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AA1A7" w14:textId="77777777" w:rsidR="005203DA" w:rsidRPr="00DC5E77" w:rsidRDefault="00FC38BB" w:rsidP="005203DA">
      <w:pPr>
        <w:rPr>
          <w:rFonts w:ascii="ＭＳ 明朝" w:hAnsi="ＭＳ 明朝"/>
          <w:color w:val="000000" w:themeColor="text1"/>
          <w:szCs w:val="21"/>
          <w:u w:val="single"/>
        </w:rPr>
      </w:pPr>
      <w:r w:rsidRPr="00DC5E77">
        <w:rPr>
          <w:rFonts w:ascii="ＭＳ 明朝" w:hAnsi="ＭＳ 明朝" w:hint="eastAsia"/>
          <w:color w:val="000000" w:themeColor="text1"/>
          <w:szCs w:val="21"/>
        </w:rPr>
        <w:t xml:space="preserve">様式８　　　　　　　　　　　　　　　　　　　　　</w:t>
      </w:r>
      <w:r w:rsidR="00236FE7">
        <w:rPr>
          <w:rFonts w:ascii="ＭＳ 明朝" w:hAnsi="ＭＳ 明朝" w:hint="eastAsia"/>
          <w:color w:val="000000" w:themeColor="text1"/>
          <w:szCs w:val="21"/>
        </w:rPr>
        <w:t xml:space="preserve">　　　　　　　　</w:t>
      </w:r>
      <w:r w:rsidR="005203DA">
        <w:rPr>
          <w:rFonts w:ascii="ＭＳ 明朝" w:hAnsi="ＭＳ 明朝" w:hint="eastAsia"/>
          <w:color w:val="000000" w:themeColor="text1"/>
          <w:szCs w:val="21"/>
        </w:rPr>
        <w:t xml:space="preserve">　　＊</w:t>
      </w:r>
      <w:r w:rsidR="005203DA" w:rsidRPr="00DC5E77">
        <w:rPr>
          <w:rFonts w:ascii="ＭＳ 明朝" w:hAnsi="ＭＳ 明朝" w:hint="eastAsia"/>
          <w:color w:val="000000" w:themeColor="text1"/>
          <w:szCs w:val="21"/>
          <w:u w:val="single"/>
        </w:rPr>
        <w:t>受付番号</w:t>
      </w:r>
      <w:r w:rsidR="005203DA">
        <w:rPr>
          <w:rFonts w:ascii="ＭＳ 明朝" w:hAnsi="ＭＳ 明朝" w:hint="eastAsia"/>
          <w:color w:val="000000" w:themeColor="text1"/>
          <w:szCs w:val="21"/>
          <w:u w:val="single"/>
        </w:rPr>
        <w:t xml:space="preserve">            　    </w:t>
      </w:r>
    </w:p>
    <w:p w14:paraId="215864ED" w14:textId="77777777" w:rsidR="005203DA" w:rsidRPr="00DC5E77" w:rsidRDefault="005203DA" w:rsidP="005203DA">
      <w:pPr>
        <w:jc w:val="left"/>
        <w:rPr>
          <w:rFonts w:ascii="ＭＳ 明朝" w:hAnsi="ＭＳ 明朝"/>
          <w:color w:val="000000" w:themeColor="text1"/>
          <w:szCs w:val="21"/>
          <w:u w:val="single"/>
        </w:rPr>
      </w:pPr>
      <w:r w:rsidRPr="0088221D">
        <w:rPr>
          <w:rFonts w:ascii="ＭＳ 明朝" w:hAnsi="ＭＳ 明朝" w:hint="eastAsia"/>
          <w:color w:val="000000" w:themeColor="text1"/>
          <w:szCs w:val="21"/>
        </w:rPr>
        <w:t xml:space="preserve">　　　</w:t>
      </w:r>
      <w:r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　　　　　　　　　</w:t>
      </w:r>
      <w:r w:rsidRPr="0088221D">
        <w:rPr>
          <w:rFonts w:ascii="ＭＳ 明朝" w:hAnsi="ＭＳ 明朝" w:hint="eastAsia"/>
          <w:color w:val="000000" w:themeColor="text1"/>
          <w:szCs w:val="21"/>
        </w:rPr>
        <w:t>＊</w:t>
      </w:r>
      <w:r w:rsidRPr="00DC5E77">
        <w:rPr>
          <w:rFonts w:ascii="ＭＳ 明朝" w:hAnsi="ＭＳ 明朝" w:hint="eastAsia"/>
          <w:color w:val="000000" w:themeColor="text1"/>
          <w:szCs w:val="21"/>
          <w:u w:val="single"/>
        </w:rPr>
        <w:t>受付年月日</w:t>
      </w:r>
      <w:r>
        <w:rPr>
          <w:rFonts w:ascii="ＭＳ 明朝" w:hAnsi="ＭＳ 明朝" w:hint="eastAsia"/>
          <w:color w:val="000000" w:themeColor="text1"/>
          <w:szCs w:val="21"/>
          <w:u w:val="single"/>
        </w:rPr>
        <w:t xml:space="preserve">   　　         </w:t>
      </w:r>
    </w:p>
    <w:p w14:paraId="5724A918" w14:textId="77777777" w:rsidR="005203DA" w:rsidRPr="00352EEF" w:rsidRDefault="005203DA" w:rsidP="005203DA">
      <w:pPr>
        <w:rPr>
          <w:rFonts w:ascii="ＭＳ 明朝" w:hAnsi="ＭＳ 明朝"/>
          <w:szCs w:val="21"/>
          <w:u w:val="single"/>
        </w:rPr>
      </w:pPr>
    </w:p>
    <w:p w14:paraId="115C2685" w14:textId="77777777" w:rsidR="00B1596A" w:rsidRPr="00352EEF" w:rsidRDefault="00940CCE" w:rsidP="005203DA">
      <w:pPr>
        <w:rPr>
          <w:rFonts w:ascii="ＭＳ 明朝" w:hAnsi="ＭＳ 明朝"/>
          <w:szCs w:val="21"/>
        </w:rPr>
      </w:pPr>
      <w:r w:rsidRPr="00352EEF">
        <w:rPr>
          <w:rFonts w:ascii="ＭＳ 明朝" w:hAnsi="ＭＳ 明朝" w:hint="eastAsia"/>
          <w:szCs w:val="21"/>
        </w:rPr>
        <w:t>公益社団法人日本口腔インプラント学会</w:t>
      </w:r>
    </w:p>
    <w:p w14:paraId="01B01DA8" w14:textId="2A5F051D" w:rsidR="009F0422" w:rsidRDefault="009F0422" w:rsidP="005203D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理事長　殿</w:t>
      </w:r>
    </w:p>
    <w:p w14:paraId="3477E51F" w14:textId="33348A73" w:rsidR="00FC38BB" w:rsidRPr="00352EEF" w:rsidRDefault="00B1596A" w:rsidP="005203DA">
      <w:pPr>
        <w:rPr>
          <w:rFonts w:ascii="ＭＳ 明朝" w:hAnsi="ＭＳ 明朝"/>
          <w:szCs w:val="21"/>
        </w:rPr>
      </w:pPr>
      <w:r w:rsidRPr="00352EEF">
        <w:rPr>
          <w:rFonts w:ascii="ＭＳ 明朝" w:hAnsi="ＭＳ 明朝" w:hint="eastAsia"/>
          <w:szCs w:val="21"/>
        </w:rPr>
        <w:t xml:space="preserve">医学倫理審査委員会　</w:t>
      </w:r>
      <w:r w:rsidR="000E6962" w:rsidRPr="00352EEF">
        <w:rPr>
          <w:rFonts w:ascii="ＭＳ 明朝" w:hAnsi="ＭＳ 明朝" w:hint="eastAsia"/>
          <w:szCs w:val="21"/>
        </w:rPr>
        <w:t>宛</w:t>
      </w:r>
    </w:p>
    <w:p w14:paraId="769DA336" w14:textId="77777777" w:rsidR="00FC38BB" w:rsidRPr="00352EEF" w:rsidRDefault="00FC38BB" w:rsidP="00FC38BB">
      <w:pPr>
        <w:rPr>
          <w:rFonts w:ascii="ＭＳ 明朝" w:hAnsi="ＭＳ 明朝"/>
          <w:szCs w:val="21"/>
        </w:rPr>
      </w:pPr>
    </w:p>
    <w:p w14:paraId="188B3D5D" w14:textId="5FA56281" w:rsidR="00FC38BB" w:rsidRPr="00DC5E77" w:rsidRDefault="005203DA" w:rsidP="00FC38BB">
      <w:pPr>
        <w:jc w:val="center"/>
        <w:rPr>
          <w:rFonts w:ascii="ＭＳ 明朝" w:hAnsi="ＭＳ 明朝"/>
          <w:b/>
          <w:bCs/>
          <w:color w:val="000000" w:themeColor="text1"/>
          <w:sz w:val="24"/>
        </w:rPr>
      </w:pPr>
      <w:r>
        <w:rPr>
          <w:rFonts w:ascii="ＭＳ 明朝" w:hAnsi="ＭＳ 明朝" w:hint="eastAsia"/>
          <w:b/>
          <w:bCs/>
          <w:color w:val="000000" w:themeColor="text1"/>
          <w:sz w:val="24"/>
        </w:rPr>
        <w:t>医学系</w:t>
      </w:r>
      <w:r w:rsidR="00FC38BB" w:rsidRPr="00DC5E77">
        <w:rPr>
          <w:rFonts w:ascii="ＭＳ 明朝" w:hAnsi="ＭＳ 明朝" w:hint="eastAsia"/>
          <w:b/>
          <w:bCs/>
          <w:color w:val="000000" w:themeColor="text1"/>
          <w:sz w:val="24"/>
        </w:rPr>
        <w:t>研究終了(中止・中断）報告書</w:t>
      </w:r>
    </w:p>
    <w:p w14:paraId="30BDDE3F" w14:textId="77777777" w:rsidR="00FC38BB" w:rsidRPr="00DC5E77" w:rsidRDefault="00FC38BB" w:rsidP="00FC38BB">
      <w:pPr>
        <w:rPr>
          <w:rFonts w:ascii="ＭＳ 明朝" w:hAnsi="ＭＳ 明朝"/>
          <w:bCs/>
          <w:color w:val="000000" w:themeColor="text1"/>
          <w:szCs w:val="21"/>
        </w:rPr>
      </w:pPr>
    </w:p>
    <w:p w14:paraId="7F03D8F8" w14:textId="77777777" w:rsidR="00FC38BB" w:rsidRPr="00DC5E77" w:rsidRDefault="00FC38BB" w:rsidP="00940CCE">
      <w:pPr>
        <w:jc w:val="right"/>
        <w:rPr>
          <w:rFonts w:ascii="ＭＳ 明朝" w:hAnsi="ＭＳ 明朝"/>
          <w:color w:val="000000" w:themeColor="text1"/>
          <w:szCs w:val="21"/>
        </w:rPr>
      </w:pPr>
      <w:r w:rsidRPr="00DC5E77">
        <w:rPr>
          <w:rFonts w:ascii="ＭＳ 明朝" w:hAnsi="ＭＳ 明朝" w:hint="eastAsia"/>
          <w:bCs/>
          <w:color w:val="000000" w:themeColor="text1"/>
          <w:szCs w:val="21"/>
        </w:rPr>
        <w:t>提出年月日：</w:t>
      </w:r>
      <w:r w:rsidR="00FF2815">
        <w:rPr>
          <w:rFonts w:ascii="ＭＳ 明朝" w:hAnsi="ＭＳ 明朝" w:hint="eastAsia"/>
          <w:bCs/>
          <w:szCs w:val="21"/>
        </w:rPr>
        <w:t xml:space="preserve">　　</w:t>
      </w:r>
      <w:r w:rsidR="005203DA">
        <w:rPr>
          <w:rFonts w:ascii="ＭＳ 明朝" w:hAnsi="ＭＳ 明朝" w:hint="eastAsia"/>
          <w:bCs/>
          <w:color w:val="000000" w:themeColor="text1"/>
          <w:szCs w:val="21"/>
        </w:rPr>
        <w:t xml:space="preserve">　　年　　月　　日　　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6574"/>
      </w:tblGrid>
      <w:tr w:rsidR="00FC38BB" w:rsidRPr="00DC5E77" w14:paraId="2D6070B0" w14:textId="77777777" w:rsidTr="009C768E">
        <w:tc>
          <w:tcPr>
            <w:tcW w:w="2946" w:type="dxa"/>
            <w:shd w:val="clear" w:color="auto" w:fill="auto"/>
          </w:tcPr>
          <w:p w14:paraId="283AC1A6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1. 研究課題名</w:t>
            </w:r>
          </w:p>
          <w:p w14:paraId="7123CED3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05C26679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6574" w:type="dxa"/>
            <w:shd w:val="clear" w:color="auto" w:fill="auto"/>
          </w:tcPr>
          <w:p w14:paraId="0DE1E024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</w:tr>
      <w:tr w:rsidR="00FC38BB" w:rsidRPr="00DC5E77" w14:paraId="228CF44C" w14:textId="77777777" w:rsidTr="009C768E">
        <w:tc>
          <w:tcPr>
            <w:tcW w:w="2946" w:type="dxa"/>
            <w:shd w:val="clear" w:color="auto" w:fill="auto"/>
          </w:tcPr>
          <w:p w14:paraId="67CFDED6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2. 研究責任者氏名</w:t>
            </w:r>
          </w:p>
          <w:p w14:paraId="2CA49BD9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所属・職・連絡先・電話・</w:t>
            </w:r>
          </w:p>
          <w:p w14:paraId="41FBA115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e-mail・印</w:t>
            </w:r>
          </w:p>
          <w:p w14:paraId="6D5F86E1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6574" w:type="dxa"/>
            <w:shd w:val="clear" w:color="auto" w:fill="auto"/>
          </w:tcPr>
          <w:p w14:paraId="04C6674B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4A755DF8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13A2D601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68F88ED8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 xml:space="preserve">　　　　　　　　　　　　　　　　　　　　　　　　</w:t>
            </w:r>
            <w:r w:rsidR="002E2763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 xml:space="preserve">　　　</w:t>
            </w: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印</w:t>
            </w:r>
          </w:p>
        </w:tc>
      </w:tr>
      <w:tr w:rsidR="00FC38BB" w:rsidRPr="00DC5E77" w14:paraId="76350E46" w14:textId="77777777" w:rsidTr="009C768E">
        <w:tc>
          <w:tcPr>
            <w:tcW w:w="2946" w:type="dxa"/>
            <w:shd w:val="clear" w:color="auto" w:fill="auto"/>
          </w:tcPr>
          <w:p w14:paraId="1484DCCE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3. 承認番号</w:t>
            </w:r>
          </w:p>
          <w:p w14:paraId="48179278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6574" w:type="dxa"/>
            <w:shd w:val="clear" w:color="auto" w:fill="auto"/>
          </w:tcPr>
          <w:p w14:paraId="4B5AD1F2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</w:tr>
      <w:tr w:rsidR="00FC38BB" w:rsidRPr="00DC5E77" w14:paraId="4CE3A860" w14:textId="77777777" w:rsidTr="009C768E">
        <w:tc>
          <w:tcPr>
            <w:tcW w:w="2946" w:type="dxa"/>
            <w:shd w:val="clear" w:color="auto" w:fill="auto"/>
          </w:tcPr>
          <w:p w14:paraId="6C7179B4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4. 承認年月日</w:t>
            </w:r>
          </w:p>
          <w:p w14:paraId="5856EC58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6574" w:type="dxa"/>
            <w:shd w:val="clear" w:color="auto" w:fill="auto"/>
          </w:tcPr>
          <w:p w14:paraId="19B5D2D9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6F66915E" w14:textId="77777777" w:rsidR="00FC38BB" w:rsidRPr="00DC5E77" w:rsidRDefault="00FC38BB" w:rsidP="00FF2815">
            <w:pPr>
              <w:ind w:firstLineChars="100" w:firstLine="199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 xml:space="preserve">　　　年　　　月　　　日</w:t>
            </w:r>
          </w:p>
        </w:tc>
      </w:tr>
      <w:tr w:rsidR="00FC38BB" w:rsidRPr="00DC5E77" w14:paraId="433D748A" w14:textId="77777777" w:rsidTr="009C768E">
        <w:trPr>
          <w:trHeight w:val="1028"/>
        </w:trPr>
        <w:tc>
          <w:tcPr>
            <w:tcW w:w="2946" w:type="dxa"/>
            <w:shd w:val="clear" w:color="auto" w:fill="auto"/>
          </w:tcPr>
          <w:p w14:paraId="54BF5400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5. 終了（中止・中断）年月日</w:t>
            </w:r>
          </w:p>
        </w:tc>
        <w:tc>
          <w:tcPr>
            <w:tcW w:w="6574" w:type="dxa"/>
            <w:shd w:val="clear" w:color="auto" w:fill="auto"/>
          </w:tcPr>
          <w:p w14:paraId="4B0657C5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4D61FD41" w14:textId="77777777" w:rsidR="00FC38BB" w:rsidRPr="00DC5E77" w:rsidRDefault="00FC38BB" w:rsidP="00FF2815">
            <w:pPr>
              <w:ind w:firstLineChars="100" w:firstLine="199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 xml:space="preserve">　　　年　　　月　　　日</w:t>
            </w:r>
          </w:p>
        </w:tc>
      </w:tr>
      <w:tr w:rsidR="00FC38BB" w:rsidRPr="00DC5E77" w14:paraId="4ED315BB" w14:textId="77777777" w:rsidTr="009C768E">
        <w:tc>
          <w:tcPr>
            <w:tcW w:w="2946" w:type="dxa"/>
            <w:shd w:val="clear" w:color="auto" w:fill="auto"/>
          </w:tcPr>
          <w:p w14:paraId="27ACA861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 xml:space="preserve">6. </w:t>
            </w:r>
            <w:r w:rsidR="005203DA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研究</w:t>
            </w: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期間中の問題点</w:t>
            </w:r>
          </w:p>
        </w:tc>
        <w:tc>
          <w:tcPr>
            <w:tcW w:w="6574" w:type="dxa"/>
            <w:shd w:val="clear" w:color="auto" w:fill="auto"/>
          </w:tcPr>
          <w:p w14:paraId="25C44757" w14:textId="77777777" w:rsidR="00FC38BB" w:rsidRPr="00DC5E77" w:rsidRDefault="00FC38BB" w:rsidP="00FC38BB">
            <w:pPr>
              <w:snapToGrid w:val="0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□有</w:t>
            </w:r>
          </w:p>
          <w:p w14:paraId="75F18D9F" w14:textId="77777777" w:rsidR="00FC38BB" w:rsidRPr="00DC5E77" w:rsidRDefault="00FC38BB" w:rsidP="00FC38BB">
            <w:pPr>
              <w:snapToGrid w:val="0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□無</w:t>
            </w:r>
          </w:p>
        </w:tc>
      </w:tr>
      <w:tr w:rsidR="00FC38BB" w:rsidRPr="00DC5E77" w14:paraId="5BDC71B3" w14:textId="77777777" w:rsidTr="009C768E">
        <w:tc>
          <w:tcPr>
            <w:tcW w:w="2946" w:type="dxa"/>
            <w:shd w:val="clear" w:color="auto" w:fill="auto"/>
          </w:tcPr>
          <w:p w14:paraId="12F58246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7. 問題があった場合，その内容，それに対する対応（中止、中断した場合、その理由を記載）</w:t>
            </w:r>
          </w:p>
          <w:p w14:paraId="6F937B03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07E31C27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2EBBB399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71E5CD98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180D3855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4E36CEF3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6574" w:type="dxa"/>
            <w:shd w:val="clear" w:color="auto" w:fill="auto"/>
          </w:tcPr>
          <w:p w14:paraId="27AE115A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</w:tr>
      <w:tr w:rsidR="00FC38BB" w:rsidRPr="00DC5E77" w14:paraId="3A26231B" w14:textId="77777777" w:rsidTr="009C768E">
        <w:tc>
          <w:tcPr>
            <w:tcW w:w="2946" w:type="dxa"/>
            <w:shd w:val="clear" w:color="auto" w:fill="auto"/>
          </w:tcPr>
          <w:p w14:paraId="3302CF39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8. 資料（試料）等の総数</w:t>
            </w:r>
          </w:p>
          <w:p w14:paraId="0DD48677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2D374505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6574" w:type="dxa"/>
            <w:shd w:val="clear" w:color="auto" w:fill="auto"/>
          </w:tcPr>
          <w:p w14:paraId="3C5F96BA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</w:tr>
      <w:tr w:rsidR="00FC38BB" w:rsidRPr="00DC5E77" w14:paraId="718B8990" w14:textId="77777777" w:rsidTr="009C768E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D8BDD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9. 資料（試料）等の処分</w:t>
            </w:r>
          </w:p>
          <w:p w14:paraId="5C8B7AF2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6DF871B3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ECD6C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</w:tr>
    </w:tbl>
    <w:p w14:paraId="7A16F1CD" w14:textId="77777777" w:rsidR="00FC38BB" w:rsidRPr="005203DA" w:rsidRDefault="005203DA" w:rsidP="00B13431">
      <w:pPr>
        <w:pStyle w:val="a3"/>
        <w:wordWrap/>
        <w:spacing w:line="280" w:lineRule="exact"/>
        <w:ind w:left="171" w:hangingChars="86" w:hanging="171"/>
        <w:jc w:val="left"/>
        <w:rPr>
          <w:rFonts w:ascii="ＭＳ 明朝" w:hAnsi="Century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＊は</w:t>
      </w:r>
      <w:r w:rsidRPr="00DC5E77">
        <w:rPr>
          <w:rFonts w:ascii="ＭＳ 明朝" w:hAnsi="ＭＳ 明朝" w:hint="eastAsia"/>
          <w:color w:val="000000" w:themeColor="text1"/>
        </w:rPr>
        <w:t>申請者においては記入しないこと。</w:t>
      </w:r>
    </w:p>
    <w:sectPr w:rsidR="00FC38BB" w:rsidRPr="005203DA" w:rsidSect="004B3DCC">
      <w:footerReference w:type="default" r:id="rId8"/>
      <w:pgSz w:w="11906" w:h="16838" w:code="9"/>
      <w:pgMar w:top="1134" w:right="1134" w:bottom="1021" w:left="1134" w:header="720" w:footer="720" w:gutter="0"/>
      <w:pgNumType w:start="1"/>
      <w:cols w:space="720"/>
      <w:noEndnote/>
      <w:docGrid w:type="linesAndChars" w:linePitch="286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E9AD5" w14:textId="77777777" w:rsidR="004B3DCC" w:rsidRDefault="004B3DCC" w:rsidP="0069224C">
      <w:r>
        <w:separator/>
      </w:r>
    </w:p>
  </w:endnote>
  <w:endnote w:type="continuationSeparator" w:id="0">
    <w:p w14:paraId="05527C16" w14:textId="77777777" w:rsidR="004B3DCC" w:rsidRDefault="004B3DCC" w:rsidP="0069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AB482" w14:textId="77777777" w:rsidR="00E44944" w:rsidRDefault="00E44944">
    <w:pPr>
      <w:pStyle w:val="a6"/>
      <w:jc w:val="center"/>
    </w:pPr>
  </w:p>
  <w:p w14:paraId="042BBC11" w14:textId="77777777" w:rsidR="00E44944" w:rsidRDefault="00E449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A5F0A" w14:textId="77777777" w:rsidR="004B3DCC" w:rsidRDefault="004B3DCC" w:rsidP="0069224C">
      <w:r>
        <w:separator/>
      </w:r>
    </w:p>
  </w:footnote>
  <w:footnote w:type="continuationSeparator" w:id="0">
    <w:p w14:paraId="72481896" w14:textId="77777777" w:rsidR="004B3DCC" w:rsidRDefault="004B3DCC" w:rsidP="00692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9677"/>
    <w:lvl w:ilvl="0">
      <w:start w:val="2"/>
      <w:numFmt w:val="none"/>
      <w:lvlText w:val="＊"/>
      <w:lvlJc w:val="left"/>
      <w:rPr>
        <w:spacing w:val="0"/>
      </w:rPr>
    </w:lvl>
    <w:lvl w:ilvl="1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2">
      <w:start w:val="1"/>
      <w:numFmt w:val="none"/>
      <w:lvlText w:val=""/>
      <w:lvlJc w:val="left"/>
      <w:rPr>
        <w:rFonts w:ascii="Wingdings" w:hAnsi="Wingdings" w:cs="Wingdings" w:hint="default"/>
        <w:spacing w:val="0"/>
        <w:w w:val="0"/>
        <w:effect w:val="none"/>
      </w:rPr>
    </w:lvl>
    <w:lvl w:ilvl="3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4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5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  <w:lvl w:ilvl="6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7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8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</w:abstractNum>
  <w:abstractNum w:abstractNumId="1" w15:restartNumberingAfterBreak="0">
    <w:nsid w:val="0000000B"/>
    <w:multiLevelType w:val="multilevel"/>
    <w:tmpl w:val="00009678"/>
    <w:lvl w:ilvl="0">
      <w:start w:val="13"/>
      <w:numFmt w:val="none"/>
      <w:lvlText w:val="・"/>
      <w:lvlJc w:val="left"/>
      <w:rPr>
        <w:spacing w:val="0"/>
      </w:rPr>
    </w:lvl>
    <w:lvl w:ilvl="1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2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  <w:lvl w:ilvl="3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4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5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  <w:lvl w:ilvl="6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7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8">
      <w:start w:val="1"/>
      <w:numFmt w:val="none"/>
      <w:lvlText w:val=""/>
      <w:lvlJc w:val="left"/>
      <w:rPr>
        <w:rFonts w:ascii="Wingdings" w:hAnsi="Wingdings" w:cs="Wingdings" w:hint="default"/>
        <w:strike/>
        <w:spacing w:val="0"/>
        <w14:shadow w14:blurRad="0" w14:dist="0" w14:dir="0" w14:sx="0" w14:sy="0" w14:kx="0" w14:ky="0" w14:algn="none">
          <w14:srgbClr w14:val="000000"/>
        </w14:shadow>
      </w:rPr>
    </w:lvl>
  </w:abstractNum>
  <w:abstractNum w:abstractNumId="2" w15:restartNumberingAfterBreak="0">
    <w:nsid w:val="0400215E"/>
    <w:multiLevelType w:val="hybridMultilevel"/>
    <w:tmpl w:val="A816CA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2D702B"/>
    <w:multiLevelType w:val="hybridMultilevel"/>
    <w:tmpl w:val="DF5ECC5A"/>
    <w:lvl w:ilvl="0" w:tplc="FFFFFFFF">
      <w:start w:val="1"/>
      <w:numFmt w:val="decimalFullWidth"/>
      <w:lvlText w:val="%1）"/>
      <w:lvlJc w:val="left"/>
      <w:pPr>
        <w:tabs>
          <w:tab w:val="num" w:pos="698"/>
        </w:tabs>
        <w:ind w:left="698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178"/>
        </w:tabs>
        <w:ind w:left="1178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38"/>
        </w:tabs>
        <w:ind w:left="2138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18"/>
        </w:tabs>
        <w:ind w:left="2618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78"/>
        </w:tabs>
        <w:ind w:left="3578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58"/>
        </w:tabs>
        <w:ind w:left="4058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38"/>
        </w:tabs>
        <w:ind w:left="4538" w:hanging="480"/>
      </w:pPr>
    </w:lvl>
  </w:abstractNum>
  <w:abstractNum w:abstractNumId="4" w15:restartNumberingAfterBreak="0">
    <w:nsid w:val="10FE14FB"/>
    <w:multiLevelType w:val="hybridMultilevel"/>
    <w:tmpl w:val="EE38A08A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194B19DC"/>
    <w:multiLevelType w:val="hybridMultilevel"/>
    <w:tmpl w:val="8A764BC4"/>
    <w:lvl w:ilvl="0" w:tplc="BA9EEEE0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420662"/>
    <w:multiLevelType w:val="hybridMultilevel"/>
    <w:tmpl w:val="86CA7206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DDA0F5B"/>
    <w:multiLevelType w:val="hybridMultilevel"/>
    <w:tmpl w:val="3D6CEAE4"/>
    <w:lvl w:ilvl="0" w:tplc="FFFFFFFF">
      <w:start w:val="1"/>
      <w:numFmt w:val="decimalFullWidth"/>
      <w:lvlText w:val="（%1）"/>
      <w:lvlJc w:val="left"/>
      <w:pPr>
        <w:tabs>
          <w:tab w:val="num" w:pos="818"/>
        </w:tabs>
        <w:ind w:left="818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38"/>
        </w:tabs>
        <w:ind w:left="153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18"/>
        </w:tabs>
        <w:ind w:left="2018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78"/>
        </w:tabs>
        <w:ind w:left="297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58"/>
        </w:tabs>
        <w:ind w:left="3458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18"/>
        </w:tabs>
        <w:ind w:left="4418" w:hanging="480"/>
      </w:pPr>
    </w:lvl>
  </w:abstractNum>
  <w:abstractNum w:abstractNumId="8" w15:restartNumberingAfterBreak="0">
    <w:nsid w:val="41A47A48"/>
    <w:multiLevelType w:val="hybridMultilevel"/>
    <w:tmpl w:val="29064C8C"/>
    <w:lvl w:ilvl="0" w:tplc="FFFFFFFF">
      <w:start w:val="4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AED2560"/>
    <w:multiLevelType w:val="hybridMultilevel"/>
    <w:tmpl w:val="0B68FF90"/>
    <w:lvl w:ilvl="0" w:tplc="FFFFFFFF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0" w15:restartNumberingAfterBreak="0">
    <w:nsid w:val="4B2479E1"/>
    <w:multiLevelType w:val="hybridMultilevel"/>
    <w:tmpl w:val="F96A1B94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1" w15:restartNumberingAfterBreak="0">
    <w:nsid w:val="5AD9008A"/>
    <w:multiLevelType w:val="hybridMultilevel"/>
    <w:tmpl w:val="A6EC3110"/>
    <w:lvl w:ilvl="0" w:tplc="FFFFFFFF">
      <w:start w:val="1"/>
      <w:numFmt w:val="decimalFullWidth"/>
      <w:lvlText w:val="%1．"/>
      <w:lvlJc w:val="left"/>
      <w:pPr>
        <w:tabs>
          <w:tab w:val="num" w:pos="622"/>
        </w:tabs>
        <w:ind w:left="622" w:hanging="480"/>
      </w:pPr>
      <w:rPr>
        <w:rFonts w:hint="eastAsia"/>
      </w:rPr>
    </w:lvl>
    <w:lvl w:ilvl="1" w:tplc="FFFFFFFF">
      <w:start w:val="1"/>
      <w:numFmt w:val="decimal"/>
      <w:suff w:val="space"/>
      <w:lvlText w:val="%2."/>
      <w:lvlJc w:val="left"/>
      <w:pPr>
        <w:ind w:left="862" w:hanging="240"/>
      </w:pPr>
      <w:rPr>
        <w:rFonts w:hint="default"/>
      </w:rPr>
    </w:lvl>
    <w:lvl w:ilvl="2" w:tplc="FFFFFFFF">
      <w:start w:val="4"/>
      <w:numFmt w:val="decimalFullWidth"/>
      <w:lvlText w:val="%3，"/>
      <w:lvlJc w:val="left"/>
      <w:pPr>
        <w:tabs>
          <w:tab w:val="num" w:pos="1582"/>
        </w:tabs>
        <w:ind w:left="1582" w:hanging="480"/>
      </w:pPr>
      <w:rPr>
        <w:rFonts w:hint="eastAsia"/>
        <w:color w:val="FF000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22"/>
        </w:tabs>
        <w:ind w:left="302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82"/>
        </w:tabs>
        <w:ind w:left="3982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62"/>
        </w:tabs>
        <w:ind w:left="4462" w:hanging="480"/>
      </w:pPr>
    </w:lvl>
  </w:abstractNum>
  <w:abstractNum w:abstractNumId="12" w15:restartNumberingAfterBreak="0">
    <w:nsid w:val="5E1A63B0"/>
    <w:multiLevelType w:val="hybridMultilevel"/>
    <w:tmpl w:val="8FEE0296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8362A6D"/>
    <w:multiLevelType w:val="hybridMultilevel"/>
    <w:tmpl w:val="958204C0"/>
    <w:lvl w:ilvl="0" w:tplc="F806A76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B31358"/>
    <w:multiLevelType w:val="hybridMultilevel"/>
    <w:tmpl w:val="CA8C16CC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5" w15:restartNumberingAfterBreak="0">
    <w:nsid w:val="6DC7317F"/>
    <w:multiLevelType w:val="hybridMultilevel"/>
    <w:tmpl w:val="E1F411C8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6" w15:restartNumberingAfterBreak="0">
    <w:nsid w:val="72EC0A92"/>
    <w:multiLevelType w:val="hybridMultilevel"/>
    <w:tmpl w:val="7180CCE8"/>
    <w:lvl w:ilvl="0" w:tplc="D674B2A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74F8211E"/>
    <w:multiLevelType w:val="hybridMultilevel"/>
    <w:tmpl w:val="5A1C621C"/>
    <w:lvl w:ilvl="0" w:tplc="FFFFFFFF">
      <w:start w:val="1"/>
      <w:numFmt w:val="decimalFullWidth"/>
      <w:lvlText w:val="%1）"/>
      <w:lvlJc w:val="left"/>
      <w:pPr>
        <w:tabs>
          <w:tab w:val="num" w:pos="578"/>
        </w:tabs>
        <w:ind w:left="578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38"/>
        </w:tabs>
        <w:ind w:left="153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18"/>
        </w:tabs>
        <w:ind w:left="2018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78"/>
        </w:tabs>
        <w:ind w:left="297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58"/>
        </w:tabs>
        <w:ind w:left="3458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18"/>
        </w:tabs>
        <w:ind w:left="4418" w:hanging="480"/>
      </w:pPr>
    </w:lvl>
  </w:abstractNum>
  <w:abstractNum w:abstractNumId="18" w15:restartNumberingAfterBreak="0">
    <w:nsid w:val="78CA3AA5"/>
    <w:multiLevelType w:val="hybridMultilevel"/>
    <w:tmpl w:val="7F520CC2"/>
    <w:lvl w:ilvl="0" w:tplc="9D38033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24547350">
    <w:abstractNumId w:val="13"/>
  </w:num>
  <w:num w:numId="2" w16cid:durableId="1190217684">
    <w:abstractNumId w:val="18"/>
  </w:num>
  <w:num w:numId="3" w16cid:durableId="699473268">
    <w:abstractNumId w:val="16"/>
  </w:num>
  <w:num w:numId="4" w16cid:durableId="1250190345">
    <w:abstractNumId w:val="0"/>
  </w:num>
  <w:num w:numId="5" w16cid:durableId="298614366">
    <w:abstractNumId w:val="1"/>
  </w:num>
  <w:num w:numId="6" w16cid:durableId="112139140">
    <w:abstractNumId w:val="11"/>
  </w:num>
  <w:num w:numId="7" w16cid:durableId="1264992868">
    <w:abstractNumId w:val="12"/>
  </w:num>
  <w:num w:numId="8" w16cid:durableId="1721321358">
    <w:abstractNumId w:val="7"/>
  </w:num>
  <w:num w:numId="9" w16cid:durableId="1483351258">
    <w:abstractNumId w:val="17"/>
  </w:num>
  <w:num w:numId="10" w16cid:durableId="772289082">
    <w:abstractNumId w:val="15"/>
  </w:num>
  <w:num w:numId="11" w16cid:durableId="400298679">
    <w:abstractNumId w:val="10"/>
  </w:num>
  <w:num w:numId="12" w16cid:durableId="573779425">
    <w:abstractNumId w:val="6"/>
  </w:num>
  <w:num w:numId="13" w16cid:durableId="1903977580">
    <w:abstractNumId w:val="3"/>
  </w:num>
  <w:num w:numId="14" w16cid:durableId="1792166835">
    <w:abstractNumId w:val="14"/>
  </w:num>
  <w:num w:numId="15" w16cid:durableId="906918109">
    <w:abstractNumId w:val="4"/>
  </w:num>
  <w:num w:numId="16" w16cid:durableId="2013675453">
    <w:abstractNumId w:val="9"/>
  </w:num>
  <w:num w:numId="17" w16cid:durableId="3791356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43958203">
    <w:abstractNumId w:val="8"/>
  </w:num>
  <w:num w:numId="19" w16cid:durableId="2002151868">
    <w:abstractNumId w:val="5"/>
  </w:num>
  <w:num w:numId="20" w16cid:durableId="1186022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attachedTemplate r:id="rId1"/>
  <w:defaultTabStop w:val="720"/>
  <w:drawingGridHorizontalSpacing w:val="199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A6"/>
    <w:rsid w:val="00002308"/>
    <w:rsid w:val="000050C0"/>
    <w:rsid w:val="00006F59"/>
    <w:rsid w:val="00020DFB"/>
    <w:rsid w:val="000229C8"/>
    <w:rsid w:val="0003624A"/>
    <w:rsid w:val="00036A20"/>
    <w:rsid w:val="000414CF"/>
    <w:rsid w:val="0004195E"/>
    <w:rsid w:val="00042FCC"/>
    <w:rsid w:val="00047B39"/>
    <w:rsid w:val="0005137E"/>
    <w:rsid w:val="00051836"/>
    <w:rsid w:val="000549E2"/>
    <w:rsid w:val="00055BA1"/>
    <w:rsid w:val="00056676"/>
    <w:rsid w:val="00057E26"/>
    <w:rsid w:val="000702DA"/>
    <w:rsid w:val="000723EA"/>
    <w:rsid w:val="00081327"/>
    <w:rsid w:val="00084752"/>
    <w:rsid w:val="000920F1"/>
    <w:rsid w:val="0009503D"/>
    <w:rsid w:val="000953A8"/>
    <w:rsid w:val="00095A75"/>
    <w:rsid w:val="00095B29"/>
    <w:rsid w:val="0009717B"/>
    <w:rsid w:val="000A3B87"/>
    <w:rsid w:val="000A5AD9"/>
    <w:rsid w:val="000A62F6"/>
    <w:rsid w:val="000A6AE0"/>
    <w:rsid w:val="000A76AC"/>
    <w:rsid w:val="000B0407"/>
    <w:rsid w:val="000B0F43"/>
    <w:rsid w:val="000B12F6"/>
    <w:rsid w:val="000B1FFC"/>
    <w:rsid w:val="000B64C5"/>
    <w:rsid w:val="000B6C9D"/>
    <w:rsid w:val="000C54FB"/>
    <w:rsid w:val="000C5C58"/>
    <w:rsid w:val="000C6CE4"/>
    <w:rsid w:val="000C7538"/>
    <w:rsid w:val="000D0F9E"/>
    <w:rsid w:val="000D14A7"/>
    <w:rsid w:val="000D3FD5"/>
    <w:rsid w:val="000E1341"/>
    <w:rsid w:val="000E66DD"/>
    <w:rsid w:val="000E692A"/>
    <w:rsid w:val="000E6962"/>
    <w:rsid w:val="000E7C2C"/>
    <w:rsid w:val="000F217D"/>
    <w:rsid w:val="000F37BC"/>
    <w:rsid w:val="000F4CA6"/>
    <w:rsid w:val="000F5F50"/>
    <w:rsid w:val="000F5FA0"/>
    <w:rsid w:val="00100C36"/>
    <w:rsid w:val="00103461"/>
    <w:rsid w:val="00105215"/>
    <w:rsid w:val="00105F4A"/>
    <w:rsid w:val="00105FA4"/>
    <w:rsid w:val="00113626"/>
    <w:rsid w:val="00117C32"/>
    <w:rsid w:val="00121058"/>
    <w:rsid w:val="00121D23"/>
    <w:rsid w:val="0012372D"/>
    <w:rsid w:val="001237ED"/>
    <w:rsid w:val="001243C5"/>
    <w:rsid w:val="00124F5E"/>
    <w:rsid w:val="00126DE4"/>
    <w:rsid w:val="0013523E"/>
    <w:rsid w:val="0013666D"/>
    <w:rsid w:val="00150D09"/>
    <w:rsid w:val="001514BF"/>
    <w:rsid w:val="0015423E"/>
    <w:rsid w:val="00154516"/>
    <w:rsid w:val="00155AF0"/>
    <w:rsid w:val="001641C7"/>
    <w:rsid w:val="001647FA"/>
    <w:rsid w:val="00170ECC"/>
    <w:rsid w:val="001758A4"/>
    <w:rsid w:val="00175F0A"/>
    <w:rsid w:val="00176258"/>
    <w:rsid w:val="00177EDF"/>
    <w:rsid w:val="0018201F"/>
    <w:rsid w:val="0018345A"/>
    <w:rsid w:val="00183AA4"/>
    <w:rsid w:val="00192B24"/>
    <w:rsid w:val="001A3F58"/>
    <w:rsid w:val="001A7651"/>
    <w:rsid w:val="001B3409"/>
    <w:rsid w:val="001B6145"/>
    <w:rsid w:val="001C3719"/>
    <w:rsid w:val="001C40A3"/>
    <w:rsid w:val="001C5035"/>
    <w:rsid w:val="001C5228"/>
    <w:rsid w:val="001D4BEF"/>
    <w:rsid w:val="001D66F3"/>
    <w:rsid w:val="001E02FC"/>
    <w:rsid w:val="001F0103"/>
    <w:rsid w:val="002006D1"/>
    <w:rsid w:val="0020668B"/>
    <w:rsid w:val="002110B0"/>
    <w:rsid w:val="0021257C"/>
    <w:rsid w:val="0021468E"/>
    <w:rsid w:val="00233343"/>
    <w:rsid w:val="002333D0"/>
    <w:rsid w:val="00233A8B"/>
    <w:rsid w:val="00236FE7"/>
    <w:rsid w:val="00237451"/>
    <w:rsid w:val="0024698B"/>
    <w:rsid w:val="00251F19"/>
    <w:rsid w:val="0025506D"/>
    <w:rsid w:val="00255D82"/>
    <w:rsid w:val="00256042"/>
    <w:rsid w:val="00265EF3"/>
    <w:rsid w:val="00275B12"/>
    <w:rsid w:val="00276985"/>
    <w:rsid w:val="00296536"/>
    <w:rsid w:val="00297699"/>
    <w:rsid w:val="00297AF7"/>
    <w:rsid w:val="002A1ADB"/>
    <w:rsid w:val="002A3184"/>
    <w:rsid w:val="002A3669"/>
    <w:rsid w:val="002A718C"/>
    <w:rsid w:val="002A73F0"/>
    <w:rsid w:val="002C2103"/>
    <w:rsid w:val="002C37CF"/>
    <w:rsid w:val="002C7721"/>
    <w:rsid w:val="002D03AB"/>
    <w:rsid w:val="002D361C"/>
    <w:rsid w:val="002D50B9"/>
    <w:rsid w:val="002E2423"/>
    <w:rsid w:val="002E2763"/>
    <w:rsid w:val="002E4353"/>
    <w:rsid w:val="002F015D"/>
    <w:rsid w:val="002F694C"/>
    <w:rsid w:val="002F79AB"/>
    <w:rsid w:val="0030184B"/>
    <w:rsid w:val="00314A1A"/>
    <w:rsid w:val="00320442"/>
    <w:rsid w:val="00320707"/>
    <w:rsid w:val="00320CF9"/>
    <w:rsid w:val="003224C6"/>
    <w:rsid w:val="00326CAA"/>
    <w:rsid w:val="00332A6B"/>
    <w:rsid w:val="00334BAF"/>
    <w:rsid w:val="00336055"/>
    <w:rsid w:val="00352EEF"/>
    <w:rsid w:val="003567E7"/>
    <w:rsid w:val="003640AE"/>
    <w:rsid w:val="00364783"/>
    <w:rsid w:val="003659A2"/>
    <w:rsid w:val="003662C1"/>
    <w:rsid w:val="00371E43"/>
    <w:rsid w:val="00372E0E"/>
    <w:rsid w:val="003740FE"/>
    <w:rsid w:val="0037424A"/>
    <w:rsid w:val="00374503"/>
    <w:rsid w:val="00381B47"/>
    <w:rsid w:val="00381E6E"/>
    <w:rsid w:val="00391521"/>
    <w:rsid w:val="003939DB"/>
    <w:rsid w:val="00397C2D"/>
    <w:rsid w:val="003B7307"/>
    <w:rsid w:val="003C3E84"/>
    <w:rsid w:val="003C664E"/>
    <w:rsid w:val="003D7835"/>
    <w:rsid w:val="003E0E31"/>
    <w:rsid w:val="003E7DFE"/>
    <w:rsid w:val="003E7E2C"/>
    <w:rsid w:val="003F23E9"/>
    <w:rsid w:val="003F38A5"/>
    <w:rsid w:val="003F6988"/>
    <w:rsid w:val="003F7581"/>
    <w:rsid w:val="003F78E9"/>
    <w:rsid w:val="004106C9"/>
    <w:rsid w:val="00412EA8"/>
    <w:rsid w:val="00416311"/>
    <w:rsid w:val="004172B6"/>
    <w:rsid w:val="004217CC"/>
    <w:rsid w:val="00423194"/>
    <w:rsid w:val="00434889"/>
    <w:rsid w:val="00436625"/>
    <w:rsid w:val="004456B9"/>
    <w:rsid w:val="00451595"/>
    <w:rsid w:val="004518F9"/>
    <w:rsid w:val="00454814"/>
    <w:rsid w:val="00460272"/>
    <w:rsid w:val="00460B32"/>
    <w:rsid w:val="00461518"/>
    <w:rsid w:val="00466478"/>
    <w:rsid w:val="00467D14"/>
    <w:rsid w:val="0047105B"/>
    <w:rsid w:val="004748A9"/>
    <w:rsid w:val="00475849"/>
    <w:rsid w:val="00476C00"/>
    <w:rsid w:val="00481083"/>
    <w:rsid w:val="004822A3"/>
    <w:rsid w:val="0049157D"/>
    <w:rsid w:val="004949CB"/>
    <w:rsid w:val="004A3F58"/>
    <w:rsid w:val="004A5194"/>
    <w:rsid w:val="004A51F4"/>
    <w:rsid w:val="004A71E8"/>
    <w:rsid w:val="004B1289"/>
    <w:rsid w:val="004B3DCC"/>
    <w:rsid w:val="004B7143"/>
    <w:rsid w:val="004B7D09"/>
    <w:rsid w:val="004C5F1B"/>
    <w:rsid w:val="004D3E8C"/>
    <w:rsid w:val="004D5456"/>
    <w:rsid w:val="004D6A5C"/>
    <w:rsid w:val="004E027B"/>
    <w:rsid w:val="004E59AD"/>
    <w:rsid w:val="004E7F4B"/>
    <w:rsid w:val="004F0E21"/>
    <w:rsid w:val="004F15C5"/>
    <w:rsid w:val="00504715"/>
    <w:rsid w:val="0051122F"/>
    <w:rsid w:val="005142A3"/>
    <w:rsid w:val="005203DA"/>
    <w:rsid w:val="00520EC8"/>
    <w:rsid w:val="00521D6C"/>
    <w:rsid w:val="005243E3"/>
    <w:rsid w:val="00530381"/>
    <w:rsid w:val="00533144"/>
    <w:rsid w:val="00535171"/>
    <w:rsid w:val="005401E7"/>
    <w:rsid w:val="00543EC7"/>
    <w:rsid w:val="005510C0"/>
    <w:rsid w:val="00555054"/>
    <w:rsid w:val="00556AE7"/>
    <w:rsid w:val="00561D2A"/>
    <w:rsid w:val="00570632"/>
    <w:rsid w:val="00572B4D"/>
    <w:rsid w:val="00573A0B"/>
    <w:rsid w:val="005754C5"/>
    <w:rsid w:val="00580B2E"/>
    <w:rsid w:val="00593BC0"/>
    <w:rsid w:val="00594F02"/>
    <w:rsid w:val="005A10C9"/>
    <w:rsid w:val="005B23A0"/>
    <w:rsid w:val="005B4727"/>
    <w:rsid w:val="005B649C"/>
    <w:rsid w:val="005C1B33"/>
    <w:rsid w:val="005C1C33"/>
    <w:rsid w:val="005C5C92"/>
    <w:rsid w:val="005C5FC4"/>
    <w:rsid w:val="005C672F"/>
    <w:rsid w:val="005C7537"/>
    <w:rsid w:val="005D08F1"/>
    <w:rsid w:val="005D54DD"/>
    <w:rsid w:val="005E2CFE"/>
    <w:rsid w:val="005E4A7B"/>
    <w:rsid w:val="005E6EE9"/>
    <w:rsid w:val="005E7C7B"/>
    <w:rsid w:val="005F5EB4"/>
    <w:rsid w:val="00600776"/>
    <w:rsid w:val="0060333D"/>
    <w:rsid w:val="006035CF"/>
    <w:rsid w:val="006122B1"/>
    <w:rsid w:val="00617A57"/>
    <w:rsid w:val="00622B19"/>
    <w:rsid w:val="00626261"/>
    <w:rsid w:val="00630126"/>
    <w:rsid w:val="0063426A"/>
    <w:rsid w:val="006367D7"/>
    <w:rsid w:val="00637558"/>
    <w:rsid w:val="00640E8F"/>
    <w:rsid w:val="0065071D"/>
    <w:rsid w:val="00650B55"/>
    <w:rsid w:val="00651E19"/>
    <w:rsid w:val="006575D5"/>
    <w:rsid w:val="00661126"/>
    <w:rsid w:val="0066148A"/>
    <w:rsid w:val="00661A20"/>
    <w:rsid w:val="00661C8E"/>
    <w:rsid w:val="00662480"/>
    <w:rsid w:val="00665A22"/>
    <w:rsid w:val="0067313D"/>
    <w:rsid w:val="00673DBF"/>
    <w:rsid w:val="00674CDB"/>
    <w:rsid w:val="00680295"/>
    <w:rsid w:val="00691216"/>
    <w:rsid w:val="0069224C"/>
    <w:rsid w:val="00693FA2"/>
    <w:rsid w:val="00697017"/>
    <w:rsid w:val="00697119"/>
    <w:rsid w:val="006A5B97"/>
    <w:rsid w:val="006A5E23"/>
    <w:rsid w:val="006B0721"/>
    <w:rsid w:val="006B1BC8"/>
    <w:rsid w:val="006B235D"/>
    <w:rsid w:val="006B3D73"/>
    <w:rsid w:val="006B586C"/>
    <w:rsid w:val="006C0A18"/>
    <w:rsid w:val="006C5790"/>
    <w:rsid w:val="006C5B82"/>
    <w:rsid w:val="006C65A8"/>
    <w:rsid w:val="006C7E9D"/>
    <w:rsid w:val="006D07DA"/>
    <w:rsid w:val="006D0B63"/>
    <w:rsid w:val="006D134E"/>
    <w:rsid w:val="006D54CA"/>
    <w:rsid w:val="006D7089"/>
    <w:rsid w:val="006F1D5B"/>
    <w:rsid w:val="006F2D10"/>
    <w:rsid w:val="006F5CE8"/>
    <w:rsid w:val="007010B8"/>
    <w:rsid w:val="007013C9"/>
    <w:rsid w:val="00704543"/>
    <w:rsid w:val="00704668"/>
    <w:rsid w:val="00704845"/>
    <w:rsid w:val="00707952"/>
    <w:rsid w:val="00707A9B"/>
    <w:rsid w:val="007117CE"/>
    <w:rsid w:val="00717760"/>
    <w:rsid w:val="00730754"/>
    <w:rsid w:val="00741E8F"/>
    <w:rsid w:val="00744BB4"/>
    <w:rsid w:val="0074670D"/>
    <w:rsid w:val="00747078"/>
    <w:rsid w:val="00751BE7"/>
    <w:rsid w:val="00751CCD"/>
    <w:rsid w:val="007541F6"/>
    <w:rsid w:val="00756016"/>
    <w:rsid w:val="00761E74"/>
    <w:rsid w:val="00763F99"/>
    <w:rsid w:val="007833EB"/>
    <w:rsid w:val="00783A51"/>
    <w:rsid w:val="007850E0"/>
    <w:rsid w:val="00790590"/>
    <w:rsid w:val="0079060F"/>
    <w:rsid w:val="00797951"/>
    <w:rsid w:val="00797AED"/>
    <w:rsid w:val="007A4432"/>
    <w:rsid w:val="007B11A1"/>
    <w:rsid w:val="007B1F52"/>
    <w:rsid w:val="007C080D"/>
    <w:rsid w:val="007C54F9"/>
    <w:rsid w:val="007C6B92"/>
    <w:rsid w:val="007D732F"/>
    <w:rsid w:val="007D73AB"/>
    <w:rsid w:val="007D758F"/>
    <w:rsid w:val="007E04EC"/>
    <w:rsid w:val="007E145C"/>
    <w:rsid w:val="007E3A18"/>
    <w:rsid w:val="007E3BB6"/>
    <w:rsid w:val="007E5400"/>
    <w:rsid w:val="007F4516"/>
    <w:rsid w:val="007F4A9C"/>
    <w:rsid w:val="008146C2"/>
    <w:rsid w:val="008300BC"/>
    <w:rsid w:val="00832892"/>
    <w:rsid w:val="00832AA7"/>
    <w:rsid w:val="00832C6B"/>
    <w:rsid w:val="008436C2"/>
    <w:rsid w:val="00845108"/>
    <w:rsid w:val="008464A6"/>
    <w:rsid w:val="00853DC0"/>
    <w:rsid w:val="00855D4F"/>
    <w:rsid w:val="00855FA2"/>
    <w:rsid w:val="008602A3"/>
    <w:rsid w:val="00860709"/>
    <w:rsid w:val="00872BBB"/>
    <w:rsid w:val="00880319"/>
    <w:rsid w:val="00880B4B"/>
    <w:rsid w:val="008824FA"/>
    <w:rsid w:val="00883F66"/>
    <w:rsid w:val="00885699"/>
    <w:rsid w:val="00886131"/>
    <w:rsid w:val="00893668"/>
    <w:rsid w:val="00896D64"/>
    <w:rsid w:val="008A37A1"/>
    <w:rsid w:val="008A4661"/>
    <w:rsid w:val="008B3F74"/>
    <w:rsid w:val="008C4FA9"/>
    <w:rsid w:val="008C6B97"/>
    <w:rsid w:val="008C7328"/>
    <w:rsid w:val="008C76E3"/>
    <w:rsid w:val="008D3F67"/>
    <w:rsid w:val="008E0160"/>
    <w:rsid w:val="008E04DF"/>
    <w:rsid w:val="008E18F2"/>
    <w:rsid w:val="008E3203"/>
    <w:rsid w:val="00917ACD"/>
    <w:rsid w:val="00925DDC"/>
    <w:rsid w:val="00926D14"/>
    <w:rsid w:val="00930742"/>
    <w:rsid w:val="0093615C"/>
    <w:rsid w:val="00940345"/>
    <w:rsid w:val="00940CCE"/>
    <w:rsid w:val="009524FC"/>
    <w:rsid w:val="00956979"/>
    <w:rsid w:val="0096291A"/>
    <w:rsid w:val="00965FA6"/>
    <w:rsid w:val="0097551A"/>
    <w:rsid w:val="00975C55"/>
    <w:rsid w:val="009778EF"/>
    <w:rsid w:val="0098657C"/>
    <w:rsid w:val="009966A9"/>
    <w:rsid w:val="009A394C"/>
    <w:rsid w:val="009A3FE9"/>
    <w:rsid w:val="009A456D"/>
    <w:rsid w:val="009A5E5C"/>
    <w:rsid w:val="009A75C5"/>
    <w:rsid w:val="009B1083"/>
    <w:rsid w:val="009C1F69"/>
    <w:rsid w:val="009C4D62"/>
    <w:rsid w:val="009C768E"/>
    <w:rsid w:val="009C7FD3"/>
    <w:rsid w:val="009D1F4F"/>
    <w:rsid w:val="009D457F"/>
    <w:rsid w:val="009E6ECF"/>
    <w:rsid w:val="009F0422"/>
    <w:rsid w:val="009F0F30"/>
    <w:rsid w:val="009F75EC"/>
    <w:rsid w:val="00A00525"/>
    <w:rsid w:val="00A019A0"/>
    <w:rsid w:val="00A02182"/>
    <w:rsid w:val="00A0219C"/>
    <w:rsid w:val="00A072F2"/>
    <w:rsid w:val="00A074A0"/>
    <w:rsid w:val="00A20061"/>
    <w:rsid w:val="00A20B3C"/>
    <w:rsid w:val="00A217A5"/>
    <w:rsid w:val="00A21D7C"/>
    <w:rsid w:val="00A228EC"/>
    <w:rsid w:val="00A2484D"/>
    <w:rsid w:val="00A30BF2"/>
    <w:rsid w:val="00A31BCD"/>
    <w:rsid w:val="00A31E4F"/>
    <w:rsid w:val="00A342C5"/>
    <w:rsid w:val="00A354BF"/>
    <w:rsid w:val="00A35898"/>
    <w:rsid w:val="00A36FB9"/>
    <w:rsid w:val="00A400E3"/>
    <w:rsid w:val="00A46CEE"/>
    <w:rsid w:val="00A51472"/>
    <w:rsid w:val="00A55235"/>
    <w:rsid w:val="00A56F35"/>
    <w:rsid w:val="00A60E70"/>
    <w:rsid w:val="00A61927"/>
    <w:rsid w:val="00A644B4"/>
    <w:rsid w:val="00A73A07"/>
    <w:rsid w:val="00A801D4"/>
    <w:rsid w:val="00A83DC8"/>
    <w:rsid w:val="00A83F5C"/>
    <w:rsid w:val="00A928F4"/>
    <w:rsid w:val="00A94DC4"/>
    <w:rsid w:val="00A96A47"/>
    <w:rsid w:val="00AA556E"/>
    <w:rsid w:val="00AA6A75"/>
    <w:rsid w:val="00AA7AE4"/>
    <w:rsid w:val="00AB278A"/>
    <w:rsid w:val="00AB5049"/>
    <w:rsid w:val="00AB650A"/>
    <w:rsid w:val="00AD3E33"/>
    <w:rsid w:val="00AD4610"/>
    <w:rsid w:val="00AF0587"/>
    <w:rsid w:val="00AF112A"/>
    <w:rsid w:val="00B00E67"/>
    <w:rsid w:val="00B050BE"/>
    <w:rsid w:val="00B069A3"/>
    <w:rsid w:val="00B06BA9"/>
    <w:rsid w:val="00B11464"/>
    <w:rsid w:val="00B12CC4"/>
    <w:rsid w:val="00B13431"/>
    <w:rsid w:val="00B1382B"/>
    <w:rsid w:val="00B1596A"/>
    <w:rsid w:val="00B21211"/>
    <w:rsid w:val="00B213FD"/>
    <w:rsid w:val="00B23C69"/>
    <w:rsid w:val="00B25059"/>
    <w:rsid w:val="00B30CF9"/>
    <w:rsid w:val="00B35F46"/>
    <w:rsid w:val="00B36B7D"/>
    <w:rsid w:val="00B42231"/>
    <w:rsid w:val="00B4237F"/>
    <w:rsid w:val="00B43856"/>
    <w:rsid w:val="00B4408A"/>
    <w:rsid w:val="00B459A2"/>
    <w:rsid w:val="00B465E0"/>
    <w:rsid w:val="00B47023"/>
    <w:rsid w:val="00B52493"/>
    <w:rsid w:val="00B639AF"/>
    <w:rsid w:val="00B63B88"/>
    <w:rsid w:val="00B77FA5"/>
    <w:rsid w:val="00B80140"/>
    <w:rsid w:val="00B82BAB"/>
    <w:rsid w:val="00B83677"/>
    <w:rsid w:val="00B93C64"/>
    <w:rsid w:val="00B948B9"/>
    <w:rsid w:val="00B948F1"/>
    <w:rsid w:val="00BA1BA9"/>
    <w:rsid w:val="00BA2C12"/>
    <w:rsid w:val="00BA4661"/>
    <w:rsid w:val="00BA5F88"/>
    <w:rsid w:val="00BA717A"/>
    <w:rsid w:val="00BC0859"/>
    <w:rsid w:val="00BC1886"/>
    <w:rsid w:val="00BD244F"/>
    <w:rsid w:val="00BD45C6"/>
    <w:rsid w:val="00BD4BEE"/>
    <w:rsid w:val="00BD7171"/>
    <w:rsid w:val="00BE1E72"/>
    <w:rsid w:val="00BE252A"/>
    <w:rsid w:val="00BE26C0"/>
    <w:rsid w:val="00BE5A5D"/>
    <w:rsid w:val="00BE7C32"/>
    <w:rsid w:val="00BF7D42"/>
    <w:rsid w:val="00C00C7B"/>
    <w:rsid w:val="00C04B47"/>
    <w:rsid w:val="00C105C1"/>
    <w:rsid w:val="00C13E2F"/>
    <w:rsid w:val="00C150B2"/>
    <w:rsid w:val="00C158A1"/>
    <w:rsid w:val="00C203DA"/>
    <w:rsid w:val="00C21B5F"/>
    <w:rsid w:val="00C240CA"/>
    <w:rsid w:val="00C245C4"/>
    <w:rsid w:val="00C315CD"/>
    <w:rsid w:val="00C317F7"/>
    <w:rsid w:val="00C34311"/>
    <w:rsid w:val="00C37F59"/>
    <w:rsid w:val="00C409E1"/>
    <w:rsid w:val="00C50604"/>
    <w:rsid w:val="00C525B4"/>
    <w:rsid w:val="00C52B38"/>
    <w:rsid w:val="00C53C47"/>
    <w:rsid w:val="00C54E4B"/>
    <w:rsid w:val="00C56E0C"/>
    <w:rsid w:val="00C60720"/>
    <w:rsid w:val="00C615E8"/>
    <w:rsid w:val="00C6169D"/>
    <w:rsid w:val="00C66127"/>
    <w:rsid w:val="00C670C1"/>
    <w:rsid w:val="00C676B3"/>
    <w:rsid w:val="00C85750"/>
    <w:rsid w:val="00C917E0"/>
    <w:rsid w:val="00C92A92"/>
    <w:rsid w:val="00C93BB3"/>
    <w:rsid w:val="00CC0ECB"/>
    <w:rsid w:val="00CC1132"/>
    <w:rsid w:val="00CC1ECE"/>
    <w:rsid w:val="00CC7AFD"/>
    <w:rsid w:val="00CD386A"/>
    <w:rsid w:val="00CD5A25"/>
    <w:rsid w:val="00CD7886"/>
    <w:rsid w:val="00CF0BDD"/>
    <w:rsid w:val="00CF2F39"/>
    <w:rsid w:val="00CF7B6E"/>
    <w:rsid w:val="00D02F5E"/>
    <w:rsid w:val="00D05852"/>
    <w:rsid w:val="00D07086"/>
    <w:rsid w:val="00D1027C"/>
    <w:rsid w:val="00D11934"/>
    <w:rsid w:val="00D13068"/>
    <w:rsid w:val="00D1631F"/>
    <w:rsid w:val="00D178B3"/>
    <w:rsid w:val="00D223F5"/>
    <w:rsid w:val="00D231CD"/>
    <w:rsid w:val="00D25613"/>
    <w:rsid w:val="00D31537"/>
    <w:rsid w:val="00D31F50"/>
    <w:rsid w:val="00D359FD"/>
    <w:rsid w:val="00D4213A"/>
    <w:rsid w:val="00D500EF"/>
    <w:rsid w:val="00D50401"/>
    <w:rsid w:val="00D53F17"/>
    <w:rsid w:val="00D63D2D"/>
    <w:rsid w:val="00D64413"/>
    <w:rsid w:val="00D65894"/>
    <w:rsid w:val="00D65AAA"/>
    <w:rsid w:val="00D665C5"/>
    <w:rsid w:val="00D672C0"/>
    <w:rsid w:val="00D77D64"/>
    <w:rsid w:val="00D8207F"/>
    <w:rsid w:val="00D82347"/>
    <w:rsid w:val="00D85524"/>
    <w:rsid w:val="00D86CE3"/>
    <w:rsid w:val="00D90E31"/>
    <w:rsid w:val="00DA0D9D"/>
    <w:rsid w:val="00DA7044"/>
    <w:rsid w:val="00DA72EC"/>
    <w:rsid w:val="00DB1C22"/>
    <w:rsid w:val="00DC62C6"/>
    <w:rsid w:val="00DD3A62"/>
    <w:rsid w:val="00DD4A6E"/>
    <w:rsid w:val="00DD5E29"/>
    <w:rsid w:val="00DD6CE1"/>
    <w:rsid w:val="00DE0E17"/>
    <w:rsid w:val="00DE447C"/>
    <w:rsid w:val="00DE44E5"/>
    <w:rsid w:val="00DE6B23"/>
    <w:rsid w:val="00DE7FBE"/>
    <w:rsid w:val="00DF2AB1"/>
    <w:rsid w:val="00DF527C"/>
    <w:rsid w:val="00DF5E47"/>
    <w:rsid w:val="00DF6CBD"/>
    <w:rsid w:val="00E004D3"/>
    <w:rsid w:val="00E01C5A"/>
    <w:rsid w:val="00E037D7"/>
    <w:rsid w:val="00E038E2"/>
    <w:rsid w:val="00E079F9"/>
    <w:rsid w:val="00E15149"/>
    <w:rsid w:val="00E15886"/>
    <w:rsid w:val="00E20DA5"/>
    <w:rsid w:val="00E23E7B"/>
    <w:rsid w:val="00E33439"/>
    <w:rsid w:val="00E37133"/>
    <w:rsid w:val="00E44944"/>
    <w:rsid w:val="00E453A6"/>
    <w:rsid w:val="00E509F7"/>
    <w:rsid w:val="00E51AD3"/>
    <w:rsid w:val="00E52DDB"/>
    <w:rsid w:val="00E6011F"/>
    <w:rsid w:val="00E7504B"/>
    <w:rsid w:val="00E7546D"/>
    <w:rsid w:val="00E76BE8"/>
    <w:rsid w:val="00E804EC"/>
    <w:rsid w:val="00E810FD"/>
    <w:rsid w:val="00E82C5C"/>
    <w:rsid w:val="00E8362E"/>
    <w:rsid w:val="00E84FDD"/>
    <w:rsid w:val="00E863C9"/>
    <w:rsid w:val="00E920CF"/>
    <w:rsid w:val="00E92ECE"/>
    <w:rsid w:val="00E93D65"/>
    <w:rsid w:val="00E9419E"/>
    <w:rsid w:val="00E95FE2"/>
    <w:rsid w:val="00E97D4F"/>
    <w:rsid w:val="00EA1C9E"/>
    <w:rsid w:val="00EA298D"/>
    <w:rsid w:val="00EA2BC1"/>
    <w:rsid w:val="00EA393E"/>
    <w:rsid w:val="00EA6D18"/>
    <w:rsid w:val="00EA7153"/>
    <w:rsid w:val="00EB3511"/>
    <w:rsid w:val="00EB4CEB"/>
    <w:rsid w:val="00EB665A"/>
    <w:rsid w:val="00EC1663"/>
    <w:rsid w:val="00EC41B1"/>
    <w:rsid w:val="00EC62F2"/>
    <w:rsid w:val="00EC67B7"/>
    <w:rsid w:val="00ED0060"/>
    <w:rsid w:val="00ED1C3F"/>
    <w:rsid w:val="00ED3D2B"/>
    <w:rsid w:val="00ED7E1A"/>
    <w:rsid w:val="00EE3C28"/>
    <w:rsid w:val="00EF1704"/>
    <w:rsid w:val="00EF5393"/>
    <w:rsid w:val="00F01808"/>
    <w:rsid w:val="00F018F1"/>
    <w:rsid w:val="00F028C7"/>
    <w:rsid w:val="00F02A72"/>
    <w:rsid w:val="00F0398A"/>
    <w:rsid w:val="00F13A13"/>
    <w:rsid w:val="00F16C50"/>
    <w:rsid w:val="00F1760C"/>
    <w:rsid w:val="00F17A3A"/>
    <w:rsid w:val="00F17BC7"/>
    <w:rsid w:val="00F2074A"/>
    <w:rsid w:val="00F23F46"/>
    <w:rsid w:val="00F27F90"/>
    <w:rsid w:val="00F30386"/>
    <w:rsid w:val="00F30AA1"/>
    <w:rsid w:val="00F34002"/>
    <w:rsid w:val="00F34D0D"/>
    <w:rsid w:val="00F35675"/>
    <w:rsid w:val="00F5308F"/>
    <w:rsid w:val="00F54048"/>
    <w:rsid w:val="00F601C3"/>
    <w:rsid w:val="00F6041F"/>
    <w:rsid w:val="00F61632"/>
    <w:rsid w:val="00F640E4"/>
    <w:rsid w:val="00F66EEF"/>
    <w:rsid w:val="00F66F47"/>
    <w:rsid w:val="00F713C1"/>
    <w:rsid w:val="00F72CF2"/>
    <w:rsid w:val="00F7357F"/>
    <w:rsid w:val="00F73D03"/>
    <w:rsid w:val="00F74994"/>
    <w:rsid w:val="00F825EC"/>
    <w:rsid w:val="00F85B07"/>
    <w:rsid w:val="00F940AD"/>
    <w:rsid w:val="00F9657E"/>
    <w:rsid w:val="00F9693E"/>
    <w:rsid w:val="00FA08C2"/>
    <w:rsid w:val="00FA3632"/>
    <w:rsid w:val="00FA3B7F"/>
    <w:rsid w:val="00FA7AA6"/>
    <w:rsid w:val="00FB489C"/>
    <w:rsid w:val="00FB4977"/>
    <w:rsid w:val="00FC38BB"/>
    <w:rsid w:val="00FC56AB"/>
    <w:rsid w:val="00FD0290"/>
    <w:rsid w:val="00FD06FE"/>
    <w:rsid w:val="00FD3C78"/>
    <w:rsid w:val="00FD411D"/>
    <w:rsid w:val="00FD5FDF"/>
    <w:rsid w:val="00FE1593"/>
    <w:rsid w:val="00FE1B01"/>
    <w:rsid w:val="00FE7A93"/>
    <w:rsid w:val="00FE7DC9"/>
    <w:rsid w:val="00FF2815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3DE356"/>
  <w15:docId w15:val="{DA971396-043E-4228-A84C-FFA1AC20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6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203DA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nhideWhenUsed/>
    <w:rsid w:val="00692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9224C"/>
  </w:style>
  <w:style w:type="paragraph" w:styleId="a6">
    <w:name w:val="footer"/>
    <w:basedOn w:val="a"/>
    <w:link w:val="a7"/>
    <w:unhideWhenUsed/>
    <w:rsid w:val="00692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224C"/>
  </w:style>
  <w:style w:type="table" w:styleId="a8">
    <w:name w:val="Table Grid"/>
    <w:basedOn w:val="a1"/>
    <w:rsid w:val="00EC16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751CCD"/>
    <w:rPr>
      <w:color w:val="0000FF"/>
      <w:u w:val="single"/>
    </w:rPr>
  </w:style>
  <w:style w:type="character" w:styleId="aa">
    <w:name w:val="annotation reference"/>
    <w:uiPriority w:val="99"/>
    <w:rsid w:val="004F15C5"/>
    <w:rPr>
      <w:sz w:val="18"/>
      <w:szCs w:val="18"/>
    </w:rPr>
  </w:style>
  <w:style w:type="paragraph" w:styleId="ab">
    <w:name w:val="annotation text"/>
    <w:basedOn w:val="a"/>
    <w:link w:val="ac"/>
    <w:rsid w:val="004F15C5"/>
    <w:pPr>
      <w:jc w:val="left"/>
    </w:pPr>
  </w:style>
  <w:style w:type="character" w:customStyle="1" w:styleId="ac">
    <w:name w:val="コメント文字列 (文字)"/>
    <w:link w:val="ab"/>
    <w:rsid w:val="004F15C5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F15C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F15C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B4237F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4237F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423194"/>
    <w:rPr>
      <w:kern w:val="2"/>
      <w:sz w:val="21"/>
      <w:szCs w:val="24"/>
    </w:rPr>
  </w:style>
  <w:style w:type="paragraph" w:customStyle="1" w:styleId="Default">
    <w:name w:val="Default"/>
    <w:rsid w:val="005142A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2">
    <w:name w:val="Note Heading"/>
    <w:basedOn w:val="a"/>
    <w:next w:val="a"/>
    <w:link w:val="af3"/>
    <w:rsid w:val="0009717B"/>
    <w:pPr>
      <w:jc w:val="center"/>
    </w:pPr>
    <w:rPr>
      <w:rFonts w:ascii="ＭＳ ゴシック" w:hAnsi="ＭＳ ゴシック" w:cs="Courier New"/>
      <w:bCs/>
      <w:sz w:val="24"/>
      <w:szCs w:val="21"/>
    </w:rPr>
  </w:style>
  <w:style w:type="character" w:customStyle="1" w:styleId="af3">
    <w:name w:val="記 (文字)"/>
    <w:basedOn w:val="a0"/>
    <w:link w:val="af2"/>
    <w:rsid w:val="0009717B"/>
    <w:rPr>
      <w:rFonts w:ascii="ＭＳ ゴシック" w:hAnsi="ＭＳ ゴシック" w:cs="Courier New"/>
      <w:bCs/>
      <w:kern w:val="2"/>
      <w:sz w:val="24"/>
      <w:szCs w:val="21"/>
    </w:rPr>
  </w:style>
  <w:style w:type="paragraph" w:styleId="af4">
    <w:name w:val="Closing"/>
    <w:basedOn w:val="a"/>
    <w:link w:val="af5"/>
    <w:rsid w:val="0009717B"/>
    <w:pPr>
      <w:jc w:val="right"/>
    </w:pPr>
    <w:rPr>
      <w:rFonts w:ascii="ＭＳ ゴシック" w:hAnsi="ＭＳ ゴシック" w:cs="Courier New"/>
      <w:bCs/>
      <w:sz w:val="24"/>
      <w:szCs w:val="21"/>
    </w:rPr>
  </w:style>
  <w:style w:type="character" w:customStyle="1" w:styleId="af5">
    <w:name w:val="結語 (文字)"/>
    <w:basedOn w:val="a0"/>
    <w:link w:val="af4"/>
    <w:rsid w:val="0009717B"/>
    <w:rPr>
      <w:rFonts w:ascii="ＭＳ ゴシック" w:hAnsi="ＭＳ ゴシック" w:cs="Courier New"/>
      <w:bCs/>
      <w:kern w:val="2"/>
      <w:sz w:val="24"/>
      <w:szCs w:val="21"/>
    </w:rPr>
  </w:style>
  <w:style w:type="paragraph" w:styleId="af6">
    <w:name w:val="Body Text Indent"/>
    <w:basedOn w:val="a"/>
    <w:link w:val="af7"/>
    <w:rsid w:val="00853DC0"/>
    <w:pPr>
      <w:spacing w:line="400" w:lineRule="exact"/>
      <w:ind w:left="240" w:hangingChars="100" w:hanging="240"/>
      <w:jc w:val="left"/>
    </w:pPr>
    <w:rPr>
      <w:rFonts w:ascii="Times New Roman" w:hAnsi="Times New Roman"/>
      <w:color w:val="000000"/>
      <w:sz w:val="24"/>
    </w:rPr>
  </w:style>
  <w:style w:type="character" w:customStyle="1" w:styleId="af7">
    <w:name w:val="本文インデント (文字)"/>
    <w:basedOn w:val="a0"/>
    <w:link w:val="af6"/>
    <w:rsid w:val="00853DC0"/>
    <w:rPr>
      <w:rFonts w:ascii="Times New Roman" w:hAnsi="Times New Roman"/>
      <w:color w:val="000000"/>
      <w:kern w:val="2"/>
      <w:sz w:val="24"/>
      <w:szCs w:val="24"/>
    </w:rPr>
  </w:style>
  <w:style w:type="paragraph" w:styleId="2">
    <w:name w:val="Body Text Indent 2"/>
    <w:basedOn w:val="a"/>
    <w:link w:val="20"/>
    <w:rsid w:val="00853DC0"/>
    <w:pPr>
      <w:spacing w:line="400" w:lineRule="exact"/>
      <w:ind w:leftChars="100" w:left="720" w:hangingChars="200" w:hanging="480"/>
      <w:jc w:val="left"/>
    </w:pPr>
    <w:rPr>
      <w:rFonts w:ascii="Times New Roman" w:hAnsi="Times New Roman"/>
      <w:color w:val="000000"/>
      <w:sz w:val="24"/>
    </w:rPr>
  </w:style>
  <w:style w:type="character" w:customStyle="1" w:styleId="20">
    <w:name w:val="本文インデント 2 (文字)"/>
    <w:basedOn w:val="a0"/>
    <w:link w:val="2"/>
    <w:rsid w:val="00853DC0"/>
    <w:rPr>
      <w:rFonts w:ascii="Times New Roman" w:hAnsi="Times New Roman"/>
      <w:color w:val="000000"/>
      <w:kern w:val="2"/>
      <w:sz w:val="24"/>
      <w:szCs w:val="24"/>
    </w:rPr>
  </w:style>
  <w:style w:type="paragraph" w:styleId="af8">
    <w:name w:val="Body Text"/>
    <w:basedOn w:val="a"/>
    <w:link w:val="af9"/>
    <w:uiPriority w:val="99"/>
    <w:unhideWhenUsed/>
    <w:rsid w:val="00763F99"/>
  </w:style>
  <w:style w:type="character" w:customStyle="1" w:styleId="af9">
    <w:name w:val="本文 (文字)"/>
    <w:basedOn w:val="a0"/>
    <w:link w:val="af8"/>
    <w:uiPriority w:val="99"/>
    <w:rsid w:val="00763F99"/>
    <w:rPr>
      <w:kern w:val="2"/>
      <w:sz w:val="21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63F99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rsid w:val="00763F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User\whole%20work\20110528%20&#22823;&#23398;&#38306;&#20418;\&#23398;&#20250;\&#20445;&#23384;&#23398;&#20250;\&#24179;23&#24180;&#24230;\&#23450;&#27454;&#22996;&#21729;&#20250;\&#35215;&#32004;&#38598;&#12288;\&#65296;&#12288;&#34920;&#32025;&#12539;&#30446;&#27425;\&#65296;&#65293;&#65297;&#12288;&#34920;&#3202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4E00A-F4FA-4D1B-8AA4-987B11BD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０－１　表紙.dot</Template>
  <TotalTime>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JSOI-N03</cp:lastModifiedBy>
  <cp:revision>13</cp:revision>
  <cp:lastPrinted>2014-12-26T06:40:00Z</cp:lastPrinted>
  <dcterms:created xsi:type="dcterms:W3CDTF">2021-05-31T06:45:00Z</dcterms:created>
  <dcterms:modified xsi:type="dcterms:W3CDTF">2024-03-21T01:51:00Z</dcterms:modified>
</cp:coreProperties>
</file>