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A1A7" w14:textId="77777777" w:rsidR="005203DA" w:rsidRPr="00DC5E77" w:rsidRDefault="00FC38BB" w:rsidP="005203DA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 xml:space="preserve">様式８　　　　　　　　　　　　　　　　　　　　　</w:t>
      </w:r>
      <w:r w:rsidR="00236FE7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="005203DA">
        <w:rPr>
          <w:rFonts w:ascii="ＭＳ 明朝" w:hAnsi="ＭＳ 明朝" w:hint="eastAsia"/>
          <w:color w:val="000000" w:themeColor="text1"/>
          <w:szCs w:val="21"/>
        </w:rPr>
        <w:t xml:space="preserve">　　＊</w:t>
      </w:r>
      <w:r w:rsidR="005203DA"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受付番号</w:t>
      </w:r>
      <w:r w:rsidR="005203DA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        　    </w:t>
      </w:r>
    </w:p>
    <w:p w14:paraId="215864ED" w14:textId="77777777" w:rsidR="005203DA" w:rsidRPr="00DC5E77" w:rsidRDefault="005203DA" w:rsidP="005203DA">
      <w:pPr>
        <w:jc w:val="left"/>
        <w:rPr>
          <w:rFonts w:ascii="ＭＳ 明朝" w:hAnsi="ＭＳ 明朝"/>
          <w:color w:val="000000" w:themeColor="text1"/>
          <w:szCs w:val="21"/>
          <w:u w:val="single"/>
        </w:rPr>
      </w:pPr>
      <w:r w:rsidRPr="0088221D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Pr="0088221D">
        <w:rPr>
          <w:rFonts w:ascii="ＭＳ 明朝" w:hAnsi="ＭＳ 明朝" w:hint="eastAsia"/>
          <w:color w:val="000000" w:themeColor="text1"/>
          <w:szCs w:val="21"/>
        </w:rPr>
        <w:t>＊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受付年月日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　　         </w:t>
      </w:r>
    </w:p>
    <w:p w14:paraId="5724A918" w14:textId="77777777" w:rsidR="005203DA" w:rsidRPr="00DC5E77" w:rsidRDefault="005203DA" w:rsidP="005203DA">
      <w:pPr>
        <w:rPr>
          <w:rFonts w:ascii="ＭＳ 明朝" w:hAnsi="ＭＳ 明朝"/>
          <w:color w:val="000000" w:themeColor="text1"/>
          <w:szCs w:val="21"/>
          <w:u w:val="single"/>
        </w:rPr>
      </w:pPr>
    </w:p>
    <w:p w14:paraId="3477E51F" w14:textId="1D19BE6D" w:rsidR="00FC38BB" w:rsidRPr="00DC5E77" w:rsidRDefault="00940CCE" w:rsidP="005203DA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公益社団法人日本口腔インプラント学会</w:t>
      </w:r>
      <w:r w:rsidR="00057E26">
        <w:rPr>
          <w:rFonts w:ascii="ＭＳ 明朝" w:hAnsi="ＭＳ 明朝" w:hint="eastAsia"/>
          <w:color w:val="000000" w:themeColor="text1"/>
          <w:szCs w:val="21"/>
        </w:rPr>
        <w:t>理事長</w:t>
      </w:r>
      <w:r w:rsidR="004D6A5C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C38BB" w:rsidRPr="00DC5E77">
        <w:rPr>
          <w:rFonts w:ascii="ＭＳ 明朝" w:hAnsi="ＭＳ 明朝" w:hint="eastAsia"/>
          <w:color w:val="000000" w:themeColor="text1"/>
          <w:szCs w:val="21"/>
        </w:rPr>
        <w:t>殿</w:t>
      </w:r>
    </w:p>
    <w:p w14:paraId="769DA336" w14:textId="77777777"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</w:p>
    <w:p w14:paraId="188B3D5D" w14:textId="77777777" w:rsidR="00FC38BB" w:rsidRPr="00DC5E77" w:rsidRDefault="005203DA" w:rsidP="00FC38BB">
      <w:pPr>
        <w:jc w:val="center"/>
        <w:rPr>
          <w:rFonts w:ascii="ＭＳ 明朝" w:hAnsi="ＭＳ 明朝"/>
          <w:b/>
          <w:bCs/>
          <w:color w:val="000000" w:themeColor="text1"/>
          <w:sz w:val="24"/>
        </w:rPr>
      </w:pPr>
      <w:r>
        <w:rPr>
          <w:rFonts w:ascii="ＭＳ 明朝" w:hAnsi="ＭＳ 明朝" w:hint="eastAsia"/>
          <w:b/>
          <w:bCs/>
          <w:color w:val="000000" w:themeColor="text1"/>
          <w:sz w:val="24"/>
        </w:rPr>
        <w:t>医学系</w:t>
      </w:r>
      <w:r w:rsidR="00FC38BB" w:rsidRPr="00DC5E77">
        <w:rPr>
          <w:rFonts w:ascii="ＭＳ 明朝" w:hAnsi="ＭＳ 明朝" w:hint="eastAsia"/>
          <w:b/>
          <w:bCs/>
          <w:color w:val="000000" w:themeColor="text1"/>
          <w:sz w:val="24"/>
        </w:rPr>
        <w:t>研究終了(中止・中断）報告書</w:t>
      </w:r>
    </w:p>
    <w:p w14:paraId="30BDDE3F" w14:textId="77777777"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p w14:paraId="7F03D8F8" w14:textId="77777777" w:rsidR="00FC38BB" w:rsidRPr="00DC5E77" w:rsidRDefault="00FC38BB" w:rsidP="00940CCE">
      <w:pPr>
        <w:jc w:val="right"/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bCs/>
          <w:color w:val="000000" w:themeColor="text1"/>
          <w:szCs w:val="21"/>
        </w:rPr>
        <w:t>提出年月日：</w:t>
      </w:r>
      <w:r w:rsidR="00FF2815">
        <w:rPr>
          <w:rFonts w:ascii="ＭＳ 明朝" w:hAnsi="ＭＳ 明朝" w:hint="eastAsia"/>
          <w:bCs/>
          <w:szCs w:val="21"/>
        </w:rPr>
        <w:t xml:space="preserve">　　</w:t>
      </w:r>
      <w:r w:rsidR="005203DA">
        <w:rPr>
          <w:rFonts w:ascii="ＭＳ 明朝" w:hAnsi="ＭＳ 明朝" w:hint="eastAsia"/>
          <w:bCs/>
          <w:color w:val="000000" w:themeColor="text1"/>
          <w:szCs w:val="21"/>
        </w:rPr>
        <w:t xml:space="preserve">　　年　　月　　日　　　　　　　　　　　　</w:t>
      </w:r>
    </w:p>
    <w:p w14:paraId="51A7AA3D" w14:textId="77777777"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574"/>
      </w:tblGrid>
      <w:tr w:rsidR="00FC38BB" w:rsidRPr="00DC5E77" w14:paraId="2D6070B0" w14:textId="77777777" w:rsidTr="002E2763">
        <w:tc>
          <w:tcPr>
            <w:tcW w:w="2977" w:type="dxa"/>
            <w:shd w:val="clear" w:color="auto" w:fill="auto"/>
          </w:tcPr>
          <w:p w14:paraId="283AC1A6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1. 研究課題名</w:t>
            </w:r>
          </w:p>
          <w:p w14:paraId="7123CED3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05C2667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0DE1E024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228CF44C" w14:textId="77777777" w:rsidTr="002E2763">
        <w:tc>
          <w:tcPr>
            <w:tcW w:w="2977" w:type="dxa"/>
            <w:shd w:val="clear" w:color="auto" w:fill="auto"/>
          </w:tcPr>
          <w:p w14:paraId="67CFDED6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2. 研究責任者氏名</w:t>
            </w:r>
          </w:p>
          <w:p w14:paraId="2CA49BD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14:paraId="41FBA115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e-mail・印</w:t>
            </w:r>
          </w:p>
          <w:p w14:paraId="6D5F86E1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04C6674B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A755DF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3A2D601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8F88ED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　　　　　　　　　　　　　　　　　　　</w:t>
            </w:r>
            <w:r w:rsidR="002E2763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印</w:t>
            </w:r>
          </w:p>
        </w:tc>
      </w:tr>
      <w:tr w:rsidR="00FC38BB" w:rsidRPr="00DC5E77" w14:paraId="76350E46" w14:textId="77777777" w:rsidTr="002E2763">
        <w:tc>
          <w:tcPr>
            <w:tcW w:w="2977" w:type="dxa"/>
            <w:shd w:val="clear" w:color="auto" w:fill="auto"/>
          </w:tcPr>
          <w:p w14:paraId="1484DCCE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3. 承認番号</w:t>
            </w:r>
          </w:p>
          <w:p w14:paraId="48179278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4B5AD1F2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4CE3A860" w14:textId="77777777" w:rsidTr="002E2763">
        <w:tc>
          <w:tcPr>
            <w:tcW w:w="2977" w:type="dxa"/>
            <w:shd w:val="clear" w:color="auto" w:fill="auto"/>
          </w:tcPr>
          <w:p w14:paraId="6C7179B4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4. 承認年月日</w:t>
            </w:r>
          </w:p>
          <w:p w14:paraId="5856EC58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19B5D2D9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F66915E" w14:textId="77777777" w:rsidR="00FC38BB" w:rsidRPr="00DC5E77" w:rsidRDefault="00FC38BB" w:rsidP="00FF2815">
            <w:pPr>
              <w:ind w:firstLineChars="100" w:firstLine="199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FC38BB" w:rsidRPr="00DC5E77" w14:paraId="433D748A" w14:textId="77777777" w:rsidTr="002E2763">
        <w:trPr>
          <w:trHeight w:val="1028"/>
        </w:trPr>
        <w:tc>
          <w:tcPr>
            <w:tcW w:w="2977" w:type="dxa"/>
            <w:shd w:val="clear" w:color="auto" w:fill="auto"/>
          </w:tcPr>
          <w:p w14:paraId="54BF5400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5. 終了（中止・中断）年月日</w:t>
            </w:r>
          </w:p>
        </w:tc>
        <w:tc>
          <w:tcPr>
            <w:tcW w:w="6662" w:type="dxa"/>
            <w:shd w:val="clear" w:color="auto" w:fill="auto"/>
          </w:tcPr>
          <w:p w14:paraId="4B0657C5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D61FD41" w14:textId="77777777" w:rsidR="00FC38BB" w:rsidRPr="00DC5E77" w:rsidRDefault="00FC38BB" w:rsidP="00FF2815">
            <w:pPr>
              <w:ind w:firstLineChars="100" w:firstLine="199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FC38BB" w:rsidRPr="00DC5E77" w14:paraId="4ED315BB" w14:textId="77777777" w:rsidTr="002E2763">
        <w:tc>
          <w:tcPr>
            <w:tcW w:w="2977" w:type="dxa"/>
            <w:shd w:val="clear" w:color="auto" w:fill="auto"/>
          </w:tcPr>
          <w:p w14:paraId="27ACA861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6. </w:t>
            </w:r>
            <w:r w:rsidR="005203DA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期間中の問題点</w:t>
            </w:r>
          </w:p>
        </w:tc>
        <w:tc>
          <w:tcPr>
            <w:tcW w:w="6662" w:type="dxa"/>
            <w:shd w:val="clear" w:color="auto" w:fill="auto"/>
          </w:tcPr>
          <w:p w14:paraId="25C44757" w14:textId="77777777"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□有</w:t>
            </w:r>
          </w:p>
          <w:p w14:paraId="75F18D9F" w14:textId="77777777"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□無</w:t>
            </w:r>
          </w:p>
        </w:tc>
      </w:tr>
      <w:tr w:rsidR="00FC38BB" w:rsidRPr="00DC5E77" w14:paraId="5BDC71B3" w14:textId="77777777" w:rsidTr="002E2763">
        <w:tc>
          <w:tcPr>
            <w:tcW w:w="2977" w:type="dxa"/>
            <w:shd w:val="clear" w:color="auto" w:fill="auto"/>
          </w:tcPr>
          <w:p w14:paraId="12F58246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7. 問題があった場合，その内容，それに対する対応（中止、中断した場合、その理由を記載）</w:t>
            </w:r>
          </w:p>
          <w:p w14:paraId="6F937B03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07E31C2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2EBBB39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71E5CD98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80D3855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E36CEF3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27AE115A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3A26231B" w14:textId="77777777" w:rsidTr="002E2763">
        <w:tc>
          <w:tcPr>
            <w:tcW w:w="2977" w:type="dxa"/>
            <w:shd w:val="clear" w:color="auto" w:fill="auto"/>
          </w:tcPr>
          <w:p w14:paraId="3302CF3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8. 資料（試料）等の総数</w:t>
            </w:r>
          </w:p>
          <w:p w14:paraId="0DD4867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2D374505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3C5F96BA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718B8990" w14:textId="77777777" w:rsidTr="002E27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8BDD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9. 資料（試料）等の処分</w:t>
            </w:r>
          </w:p>
          <w:p w14:paraId="5C8B7AF2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DF871B3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CD6C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</w:tbl>
    <w:p w14:paraId="112957B8" w14:textId="77777777" w:rsidR="00FC38BB" w:rsidRPr="00DC5E77" w:rsidRDefault="00FC38BB" w:rsidP="00FC38BB">
      <w:pPr>
        <w:pStyle w:val="a3"/>
        <w:wordWrap/>
        <w:spacing w:line="280" w:lineRule="exact"/>
        <w:jc w:val="center"/>
        <w:rPr>
          <w:rFonts w:ascii="ＭＳ 明朝" w:hAnsi="ＭＳ 明朝"/>
          <w:color w:val="000000" w:themeColor="text1"/>
        </w:rPr>
      </w:pPr>
    </w:p>
    <w:p w14:paraId="7A16F1CD" w14:textId="77777777" w:rsidR="00FC38BB" w:rsidRPr="005203DA" w:rsidRDefault="005203DA" w:rsidP="00B13431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Century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＊は</w:t>
      </w:r>
      <w:r w:rsidRPr="00DC5E77">
        <w:rPr>
          <w:rFonts w:ascii="ＭＳ 明朝" w:hAnsi="ＭＳ 明朝" w:hint="eastAsia"/>
          <w:color w:val="000000" w:themeColor="text1"/>
        </w:rPr>
        <w:t>申請者においては記入しないこと。</w:t>
      </w:r>
    </w:p>
    <w:sectPr w:rsidR="00FC38BB" w:rsidRPr="005203DA" w:rsidSect="002E2763">
      <w:footerReference w:type="default" r:id="rId8"/>
      <w:pgSz w:w="11906" w:h="16838" w:code="9"/>
      <w:pgMar w:top="1134" w:right="1134" w:bottom="1021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2122" w14:textId="77777777" w:rsidR="00535171" w:rsidRDefault="00535171" w:rsidP="0069224C">
      <w:r>
        <w:separator/>
      </w:r>
    </w:p>
  </w:endnote>
  <w:endnote w:type="continuationSeparator" w:id="0">
    <w:p w14:paraId="5CCC25CD" w14:textId="77777777" w:rsidR="00535171" w:rsidRDefault="00535171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B482" w14:textId="77777777" w:rsidR="00E44944" w:rsidRDefault="00E44944">
    <w:pPr>
      <w:pStyle w:val="a6"/>
      <w:jc w:val="center"/>
    </w:pPr>
  </w:p>
  <w:p w14:paraId="042BBC11" w14:textId="77777777"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ECAC" w14:textId="77777777" w:rsidR="00535171" w:rsidRDefault="00535171" w:rsidP="0069224C">
      <w:r>
        <w:separator/>
      </w:r>
    </w:p>
  </w:footnote>
  <w:footnote w:type="continuationSeparator" w:id="0">
    <w:p w14:paraId="0F9040E9" w14:textId="77777777" w:rsidR="00535171" w:rsidRDefault="00535171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 w15:restartNumberingAfterBreak="0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 w15:restartNumberingAfterBreak="0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 w15:restartNumberingAfterBreak="0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 w15:restartNumberingAfterBreak="0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 w15:restartNumberingAfterBreak="0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 w15:restartNumberingAfterBreak="0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A6"/>
    <w:rsid w:val="00002308"/>
    <w:rsid w:val="000050C0"/>
    <w:rsid w:val="00006F59"/>
    <w:rsid w:val="00020DFB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57E2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14A7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55AF0"/>
    <w:rsid w:val="001641C7"/>
    <w:rsid w:val="001647FA"/>
    <w:rsid w:val="00170ECC"/>
    <w:rsid w:val="001758A4"/>
    <w:rsid w:val="00175F0A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3343"/>
    <w:rsid w:val="002333D0"/>
    <w:rsid w:val="00233A8B"/>
    <w:rsid w:val="00236FE7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C2103"/>
    <w:rsid w:val="002C37CF"/>
    <w:rsid w:val="002C7721"/>
    <w:rsid w:val="002D03AB"/>
    <w:rsid w:val="002D361C"/>
    <w:rsid w:val="002D50B9"/>
    <w:rsid w:val="002E2423"/>
    <w:rsid w:val="002E2763"/>
    <w:rsid w:val="002E4353"/>
    <w:rsid w:val="002F015D"/>
    <w:rsid w:val="002F694C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81B47"/>
    <w:rsid w:val="00381E6E"/>
    <w:rsid w:val="00391521"/>
    <w:rsid w:val="003939DB"/>
    <w:rsid w:val="00397C2D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105B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5F1B"/>
    <w:rsid w:val="004D3E8C"/>
    <w:rsid w:val="004D5456"/>
    <w:rsid w:val="004D6A5C"/>
    <w:rsid w:val="004E027B"/>
    <w:rsid w:val="004E59AD"/>
    <w:rsid w:val="004E7F4B"/>
    <w:rsid w:val="004F0E21"/>
    <w:rsid w:val="004F15C5"/>
    <w:rsid w:val="00504715"/>
    <w:rsid w:val="0051122F"/>
    <w:rsid w:val="005142A3"/>
    <w:rsid w:val="005203DA"/>
    <w:rsid w:val="00520EC8"/>
    <w:rsid w:val="00521D6C"/>
    <w:rsid w:val="005243E3"/>
    <w:rsid w:val="00530381"/>
    <w:rsid w:val="00533144"/>
    <w:rsid w:val="00535171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7952"/>
    <w:rsid w:val="00707A9B"/>
    <w:rsid w:val="007117CE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E3"/>
    <w:rsid w:val="008D3F67"/>
    <w:rsid w:val="008E0160"/>
    <w:rsid w:val="008E04DF"/>
    <w:rsid w:val="008E3203"/>
    <w:rsid w:val="00917ACD"/>
    <w:rsid w:val="00925DDC"/>
    <w:rsid w:val="00926D14"/>
    <w:rsid w:val="00930742"/>
    <w:rsid w:val="0093615C"/>
    <w:rsid w:val="00940345"/>
    <w:rsid w:val="00940CCE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0E70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556E"/>
    <w:rsid w:val="00AA6A75"/>
    <w:rsid w:val="00AA7AE4"/>
    <w:rsid w:val="00AB278A"/>
    <w:rsid w:val="00AB5049"/>
    <w:rsid w:val="00AB650A"/>
    <w:rsid w:val="00AD3E33"/>
    <w:rsid w:val="00AD4610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0CF9"/>
    <w:rsid w:val="00B35F46"/>
    <w:rsid w:val="00B36B7D"/>
    <w:rsid w:val="00B42231"/>
    <w:rsid w:val="00B4237F"/>
    <w:rsid w:val="00B43856"/>
    <w:rsid w:val="00B4408A"/>
    <w:rsid w:val="00B459A2"/>
    <w:rsid w:val="00B465E0"/>
    <w:rsid w:val="00B47023"/>
    <w:rsid w:val="00B52493"/>
    <w:rsid w:val="00B639AF"/>
    <w:rsid w:val="00B63B88"/>
    <w:rsid w:val="00B77FA5"/>
    <w:rsid w:val="00B80140"/>
    <w:rsid w:val="00B82BAB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F0BDD"/>
    <w:rsid w:val="00CF2F39"/>
    <w:rsid w:val="00CF7B6E"/>
    <w:rsid w:val="00D05852"/>
    <w:rsid w:val="00D07086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5FE2"/>
    <w:rsid w:val="00E97D4F"/>
    <w:rsid w:val="00EA1C9E"/>
    <w:rsid w:val="00EA298D"/>
    <w:rsid w:val="00EA2BC1"/>
    <w:rsid w:val="00EA393E"/>
    <w:rsid w:val="00EA6D18"/>
    <w:rsid w:val="00EA7153"/>
    <w:rsid w:val="00EB3511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1632"/>
    <w:rsid w:val="00F640E4"/>
    <w:rsid w:val="00F66EEF"/>
    <w:rsid w:val="00F66F47"/>
    <w:rsid w:val="00F713C1"/>
    <w:rsid w:val="00F72CF2"/>
    <w:rsid w:val="00F7357F"/>
    <w:rsid w:val="00F73D03"/>
    <w:rsid w:val="00F74994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281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DE356"/>
  <w15:docId w15:val="{DA971396-043E-4228-A84C-FFA1AC20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4E00A-F4FA-4D1B-8AA4-987B11BD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表紙.dot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JSOI</cp:lastModifiedBy>
  <cp:revision>4</cp:revision>
  <cp:lastPrinted>2014-12-26T06:40:00Z</cp:lastPrinted>
  <dcterms:created xsi:type="dcterms:W3CDTF">2021-05-31T06:45:00Z</dcterms:created>
  <dcterms:modified xsi:type="dcterms:W3CDTF">2021-05-31T07:03:00Z</dcterms:modified>
</cp:coreProperties>
</file>