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630F" w14:textId="482C095E" w:rsidR="00CE7299" w:rsidRPr="00DC5E77" w:rsidRDefault="00FC38BB" w:rsidP="00CE7299">
      <w:pPr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>様式</w:t>
      </w:r>
      <w:r w:rsidR="0088221D">
        <w:rPr>
          <w:rFonts w:ascii="ＭＳ 明朝" w:hAnsi="ＭＳ 明朝" w:hint="eastAsia"/>
          <w:color w:val="000000" w:themeColor="text1"/>
          <w:szCs w:val="21"/>
        </w:rPr>
        <w:t>６</w:t>
      </w:r>
      <w:r w:rsidRPr="00DC5E77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</w:t>
      </w:r>
      <w:r w:rsidR="00CE7299">
        <w:rPr>
          <w:rFonts w:ascii="ＭＳ 明朝" w:hAnsi="ＭＳ 明朝" w:hint="eastAsia"/>
          <w:color w:val="000000" w:themeColor="text1"/>
          <w:szCs w:val="21"/>
        </w:rPr>
        <w:t xml:space="preserve">　　　　　　　＊</w:t>
      </w:r>
      <w:r w:rsidR="00CE7299"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受付番号</w:t>
      </w:r>
      <w:r w:rsidR="00CE7299"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         　    </w:t>
      </w:r>
    </w:p>
    <w:p w14:paraId="7FE9F1DD" w14:textId="77777777" w:rsidR="00CE7299" w:rsidRPr="00DC5E77" w:rsidRDefault="00CE7299" w:rsidP="00CE7299">
      <w:pPr>
        <w:jc w:val="left"/>
        <w:rPr>
          <w:rFonts w:ascii="ＭＳ 明朝" w:hAnsi="ＭＳ 明朝"/>
          <w:color w:val="000000" w:themeColor="text1"/>
          <w:szCs w:val="21"/>
          <w:u w:val="single"/>
        </w:rPr>
      </w:pPr>
      <w:r w:rsidRPr="0088221D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Pr="0088221D">
        <w:rPr>
          <w:rFonts w:ascii="ＭＳ 明朝" w:hAnsi="ＭＳ 明朝" w:hint="eastAsia"/>
          <w:color w:val="000000" w:themeColor="text1"/>
          <w:szCs w:val="21"/>
        </w:rPr>
        <w:t>＊</w:t>
      </w: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受付年月日</w:t>
      </w:r>
      <w:r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　　         </w:t>
      </w:r>
    </w:p>
    <w:p w14:paraId="1F848C94" w14:textId="724A3468" w:rsidR="00FC38BB" w:rsidRPr="00DC5E77" w:rsidRDefault="00FC38BB" w:rsidP="00CE7299">
      <w:pPr>
        <w:rPr>
          <w:rFonts w:ascii="ＭＳ 明朝" w:hAnsi="ＭＳ 明朝"/>
          <w:color w:val="000000" w:themeColor="text1"/>
          <w:szCs w:val="21"/>
          <w:u w:val="single"/>
        </w:rPr>
      </w:pPr>
    </w:p>
    <w:p w14:paraId="3B11C077" w14:textId="77777777"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  <w:u w:val="single"/>
        </w:rPr>
      </w:pPr>
    </w:p>
    <w:p w14:paraId="33115FA3" w14:textId="77777777" w:rsidR="00FC38BB" w:rsidRPr="00DC5E77" w:rsidRDefault="0088221D" w:rsidP="00FC38BB">
      <w:pPr>
        <w:jc w:val="center"/>
        <w:rPr>
          <w:rFonts w:ascii="ＭＳ 明朝" w:hAnsi="ＭＳ 明朝"/>
          <w:b/>
          <w:bCs/>
          <w:color w:val="000000" w:themeColor="text1"/>
          <w:sz w:val="24"/>
        </w:rPr>
      </w:pPr>
      <w:r>
        <w:rPr>
          <w:rFonts w:ascii="ＭＳ 明朝" w:hAnsi="ＭＳ 明朝" w:hint="eastAsia"/>
          <w:b/>
          <w:bCs/>
          <w:color w:val="000000" w:themeColor="text1"/>
          <w:sz w:val="24"/>
        </w:rPr>
        <w:t>医学系</w:t>
      </w:r>
      <w:r w:rsidR="00FC38BB" w:rsidRPr="00DC5E77">
        <w:rPr>
          <w:rFonts w:ascii="ＭＳ 明朝" w:hAnsi="ＭＳ 明朝" w:hint="eastAsia"/>
          <w:b/>
          <w:bCs/>
          <w:color w:val="000000" w:themeColor="text1"/>
          <w:sz w:val="24"/>
        </w:rPr>
        <w:t>研究経過報告書</w:t>
      </w:r>
    </w:p>
    <w:p w14:paraId="3C8EB1DA" w14:textId="77777777" w:rsidR="00FC38BB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p w14:paraId="4949D688" w14:textId="6DF79752" w:rsidR="00715722" w:rsidRDefault="008C768A" w:rsidP="00715722">
      <w:pPr>
        <w:rPr>
          <w:rFonts w:ascii="ＭＳ 明朝" w:hAnsi="ＭＳ 明朝"/>
          <w:bCs/>
          <w:color w:val="000000" w:themeColor="text1"/>
          <w:szCs w:val="21"/>
        </w:rPr>
      </w:pPr>
      <w:r>
        <w:rPr>
          <w:rFonts w:ascii="ＭＳ 明朝" w:hAnsi="ＭＳ 明朝" w:hint="eastAsia"/>
          <w:bCs/>
          <w:color w:val="000000" w:themeColor="text1"/>
          <w:szCs w:val="21"/>
        </w:rPr>
        <w:t>公益社団法人日本口腔インプラント学会</w:t>
      </w:r>
      <w:r w:rsidR="00373662">
        <w:rPr>
          <w:rFonts w:ascii="ＭＳ 明朝" w:hAnsi="ＭＳ 明朝" w:hint="eastAsia"/>
          <w:bCs/>
          <w:color w:val="000000" w:themeColor="text1"/>
          <w:szCs w:val="21"/>
        </w:rPr>
        <w:t>理事長</w:t>
      </w:r>
      <w:r w:rsidR="00715722">
        <w:rPr>
          <w:rFonts w:ascii="ＭＳ 明朝" w:hAnsi="ＭＳ 明朝" w:hint="eastAsia"/>
          <w:bCs/>
          <w:color w:val="000000" w:themeColor="text1"/>
          <w:szCs w:val="21"/>
        </w:rPr>
        <w:t xml:space="preserve">　殿</w:t>
      </w:r>
    </w:p>
    <w:p w14:paraId="30B7ED2F" w14:textId="77777777" w:rsidR="00715722" w:rsidRDefault="00715722" w:rsidP="00715722">
      <w:pPr>
        <w:jc w:val="right"/>
        <w:rPr>
          <w:rFonts w:ascii="ＭＳ 明朝" w:hAnsi="ＭＳ 明朝"/>
          <w:bCs/>
          <w:color w:val="000000" w:themeColor="text1"/>
          <w:szCs w:val="21"/>
        </w:rPr>
      </w:pPr>
    </w:p>
    <w:p w14:paraId="1B12EC62" w14:textId="77777777" w:rsidR="00FC38BB" w:rsidRPr="00DC5E77" w:rsidRDefault="00FC38BB" w:rsidP="00715722">
      <w:pPr>
        <w:jc w:val="right"/>
        <w:rPr>
          <w:rFonts w:ascii="ＭＳ 明朝" w:hAnsi="ＭＳ 明朝"/>
          <w:bCs/>
          <w:color w:val="000000" w:themeColor="text1"/>
          <w:szCs w:val="21"/>
        </w:rPr>
      </w:pPr>
      <w:r w:rsidRPr="00DC5E77">
        <w:rPr>
          <w:rFonts w:ascii="ＭＳ 明朝" w:hAnsi="ＭＳ 明朝" w:hint="eastAsia"/>
          <w:bCs/>
          <w:color w:val="000000" w:themeColor="text1"/>
          <w:szCs w:val="21"/>
        </w:rPr>
        <w:t>提出年月日：</w:t>
      </w:r>
      <w:r w:rsidR="00E90ADC" w:rsidRPr="00E90ADC">
        <w:rPr>
          <w:rFonts w:ascii="ＭＳ 明朝" w:hAnsi="ＭＳ 明朝" w:hint="eastAsia"/>
          <w:bCs/>
          <w:szCs w:val="21"/>
        </w:rPr>
        <w:t xml:space="preserve">　</w:t>
      </w:r>
      <w:r w:rsidRPr="00E90ADC">
        <w:rPr>
          <w:rFonts w:ascii="ＭＳ 明朝" w:hAnsi="ＭＳ 明朝" w:hint="eastAsia"/>
          <w:bCs/>
          <w:szCs w:val="21"/>
        </w:rPr>
        <w:t xml:space="preserve">　</w:t>
      </w:r>
      <w:r w:rsidRPr="00DC5E77">
        <w:rPr>
          <w:rFonts w:ascii="ＭＳ 明朝" w:hAnsi="ＭＳ 明朝" w:hint="eastAsia"/>
          <w:bCs/>
          <w:color w:val="000000" w:themeColor="text1"/>
          <w:szCs w:val="21"/>
        </w:rPr>
        <w:t xml:space="preserve">　年　　月　　日</w:t>
      </w:r>
    </w:p>
    <w:p w14:paraId="400329F1" w14:textId="77777777"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6574"/>
      </w:tblGrid>
      <w:tr w:rsidR="00FC38BB" w:rsidRPr="00DC5E77" w14:paraId="20992FE7" w14:textId="77777777" w:rsidTr="00715722">
        <w:tc>
          <w:tcPr>
            <w:tcW w:w="2977" w:type="dxa"/>
            <w:shd w:val="clear" w:color="auto" w:fill="auto"/>
          </w:tcPr>
          <w:p w14:paraId="546CE12F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1. 研究課題名</w:t>
            </w:r>
          </w:p>
          <w:p w14:paraId="7007B1B8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7239E464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31FBB69B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60BE3C99" w14:textId="77777777" w:rsidTr="00715722">
        <w:tc>
          <w:tcPr>
            <w:tcW w:w="2977" w:type="dxa"/>
            <w:shd w:val="clear" w:color="auto" w:fill="auto"/>
          </w:tcPr>
          <w:p w14:paraId="2FCF715C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2. 研究責任者氏名</w:t>
            </w:r>
          </w:p>
          <w:p w14:paraId="443C91FD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所属・職・連絡先・電話・e-mail・印</w:t>
            </w:r>
          </w:p>
        </w:tc>
        <w:tc>
          <w:tcPr>
            <w:tcW w:w="6662" w:type="dxa"/>
            <w:shd w:val="clear" w:color="auto" w:fill="auto"/>
          </w:tcPr>
          <w:p w14:paraId="62B98042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氏名：</w:t>
            </w:r>
          </w:p>
          <w:p w14:paraId="017A4CA8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BDB72FE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3CD74953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2A24CC4C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　　　　　　　　　　　　　　　</w:t>
            </w:r>
            <w:r w:rsidR="00715722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　　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　　印</w:t>
            </w:r>
          </w:p>
        </w:tc>
      </w:tr>
      <w:tr w:rsidR="00FC38BB" w:rsidRPr="00DC5E77" w14:paraId="54A7795C" w14:textId="77777777" w:rsidTr="00715722">
        <w:tc>
          <w:tcPr>
            <w:tcW w:w="2977" w:type="dxa"/>
            <w:shd w:val="clear" w:color="auto" w:fill="auto"/>
          </w:tcPr>
          <w:p w14:paraId="7D27B43C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3. 承認番号</w:t>
            </w:r>
          </w:p>
          <w:p w14:paraId="773A6F42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17CB34C9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9B4B598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11C208CC" w14:textId="77777777" w:rsidTr="00715722">
        <w:tc>
          <w:tcPr>
            <w:tcW w:w="2977" w:type="dxa"/>
            <w:shd w:val="clear" w:color="auto" w:fill="auto"/>
          </w:tcPr>
          <w:p w14:paraId="37E7A2E7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4. 承認年月日</w:t>
            </w:r>
          </w:p>
          <w:p w14:paraId="4C6141A6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4A204CF4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543509B3" w14:textId="77777777" w:rsidR="00FC38BB" w:rsidRPr="00DC5E77" w:rsidRDefault="00FC38BB" w:rsidP="00E90ADC">
            <w:pPr>
              <w:ind w:firstLineChars="100" w:firstLine="199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E90ADC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年　　　月　　　日</w:t>
            </w:r>
          </w:p>
        </w:tc>
      </w:tr>
      <w:tr w:rsidR="00FC38BB" w:rsidRPr="00DC5E77" w14:paraId="0EFC85DB" w14:textId="77777777" w:rsidTr="00715722">
        <w:trPr>
          <w:trHeight w:val="886"/>
        </w:trPr>
        <w:tc>
          <w:tcPr>
            <w:tcW w:w="2977" w:type="dxa"/>
            <w:shd w:val="clear" w:color="auto" w:fill="auto"/>
          </w:tcPr>
          <w:p w14:paraId="5BD83BBF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5. 経過報告期間</w:t>
            </w:r>
          </w:p>
          <w:p w14:paraId="1178ECB9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（年月日～年月日）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71E42FB" w14:textId="77777777" w:rsidR="00FC38BB" w:rsidRPr="00DC5E77" w:rsidRDefault="00FC38BB" w:rsidP="00E90ADC">
            <w:pPr>
              <w:ind w:firstLineChars="200" w:firstLine="398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年　　月　　日　～　</w:t>
            </w:r>
            <w:r w:rsidR="00E90ADC"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FC38BB" w:rsidRPr="00DC5E77" w14:paraId="544FDF2D" w14:textId="77777777" w:rsidTr="00715722">
        <w:tc>
          <w:tcPr>
            <w:tcW w:w="2977" w:type="dxa"/>
            <w:shd w:val="clear" w:color="auto" w:fill="auto"/>
          </w:tcPr>
          <w:p w14:paraId="08A7E0E7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6. 実施期間中の問題点</w:t>
            </w:r>
          </w:p>
        </w:tc>
        <w:tc>
          <w:tcPr>
            <w:tcW w:w="6662" w:type="dxa"/>
            <w:shd w:val="clear" w:color="auto" w:fill="auto"/>
          </w:tcPr>
          <w:p w14:paraId="2B6BB631" w14:textId="77777777"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□有</w:t>
            </w:r>
          </w:p>
          <w:p w14:paraId="5E393916" w14:textId="77777777"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□無</w:t>
            </w:r>
          </w:p>
        </w:tc>
      </w:tr>
      <w:tr w:rsidR="00FC38BB" w:rsidRPr="00DC5E77" w14:paraId="778C1585" w14:textId="77777777" w:rsidTr="00715722">
        <w:tc>
          <w:tcPr>
            <w:tcW w:w="2977" w:type="dxa"/>
            <w:shd w:val="clear" w:color="auto" w:fill="auto"/>
          </w:tcPr>
          <w:p w14:paraId="1731A78D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7. 問題があった場合，その内容，それに対する対応</w:t>
            </w:r>
          </w:p>
        </w:tc>
        <w:tc>
          <w:tcPr>
            <w:tcW w:w="6662" w:type="dxa"/>
            <w:shd w:val="clear" w:color="auto" w:fill="auto"/>
          </w:tcPr>
          <w:p w14:paraId="66F59CC5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18CBDFE1" w14:textId="77777777" w:rsidTr="00715722">
        <w:trPr>
          <w:trHeight w:val="1127"/>
        </w:trPr>
        <w:tc>
          <w:tcPr>
            <w:tcW w:w="2977" w:type="dxa"/>
            <w:shd w:val="clear" w:color="auto" w:fill="auto"/>
          </w:tcPr>
          <w:p w14:paraId="542274FE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8. 期間中に扱った資料（試料）等の数</w:t>
            </w:r>
          </w:p>
        </w:tc>
        <w:tc>
          <w:tcPr>
            <w:tcW w:w="6662" w:type="dxa"/>
            <w:shd w:val="clear" w:color="auto" w:fill="auto"/>
          </w:tcPr>
          <w:p w14:paraId="48EF20D8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1BB62790" w14:textId="77777777" w:rsidTr="00715722">
        <w:trPr>
          <w:trHeight w:val="2042"/>
        </w:trPr>
        <w:tc>
          <w:tcPr>
            <w:tcW w:w="2977" w:type="dxa"/>
            <w:shd w:val="clear" w:color="auto" w:fill="auto"/>
          </w:tcPr>
          <w:p w14:paraId="6058734F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9. 研究結果の概要，研究の進捗状況</w:t>
            </w:r>
          </w:p>
          <w:p w14:paraId="3C4C7CDC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5D5ED19F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199CA877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29F79FB2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</w:tbl>
    <w:p w14:paraId="3618861F" w14:textId="77777777"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p w14:paraId="65DE1FB0" w14:textId="77777777" w:rsidR="0088221D" w:rsidRPr="00DC5E77" w:rsidRDefault="0088221D" w:rsidP="0088221D">
      <w:pPr>
        <w:tabs>
          <w:tab w:val="left" w:pos="360"/>
        </w:tabs>
        <w:wordWrap w:val="0"/>
        <w:autoSpaceDE w:val="0"/>
        <w:autoSpaceDN w:val="0"/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</w:rPr>
        <w:t>＊は</w:t>
      </w: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申請者においては記入しないこと。</w:t>
      </w:r>
    </w:p>
    <w:p w14:paraId="15728745" w14:textId="77777777" w:rsidR="00FC38BB" w:rsidRPr="0088221D" w:rsidRDefault="00FC38BB" w:rsidP="00FC38BB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ＭＳ 明朝"/>
          <w:color w:val="000000" w:themeColor="text1"/>
        </w:rPr>
      </w:pPr>
    </w:p>
    <w:p w14:paraId="65BC1DDB" w14:textId="77777777" w:rsidR="00FC38BB" w:rsidRPr="00DC5E77" w:rsidRDefault="00FC38BB" w:rsidP="00FC38BB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ＭＳ 明朝"/>
          <w:color w:val="000000" w:themeColor="text1"/>
        </w:rPr>
      </w:pPr>
    </w:p>
    <w:p w14:paraId="7CD258CF" w14:textId="77777777" w:rsidR="00FC38BB" w:rsidRPr="00DC5E77" w:rsidRDefault="00FC38BB" w:rsidP="00FC38BB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ＭＳ 明朝"/>
          <w:color w:val="000000" w:themeColor="text1"/>
        </w:rPr>
      </w:pPr>
    </w:p>
    <w:p w14:paraId="2CA5FFE0" w14:textId="77777777" w:rsidR="00FC38BB" w:rsidRPr="00DC5E77" w:rsidRDefault="00FC38BB" w:rsidP="00FC38BB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ＭＳ 明朝"/>
          <w:color w:val="000000" w:themeColor="text1"/>
        </w:rPr>
      </w:pPr>
    </w:p>
    <w:p w14:paraId="775605D2" w14:textId="77777777" w:rsidR="000B12F6" w:rsidRDefault="000B12F6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Cs w:val="21"/>
        </w:rPr>
      </w:pPr>
    </w:p>
    <w:sectPr w:rsidR="000B12F6" w:rsidSect="001E02FC"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5B9F" w14:textId="77777777" w:rsidR="001E7E95" w:rsidRDefault="001E7E95" w:rsidP="0069224C">
      <w:r>
        <w:separator/>
      </w:r>
    </w:p>
  </w:endnote>
  <w:endnote w:type="continuationSeparator" w:id="0">
    <w:p w14:paraId="42329319" w14:textId="77777777" w:rsidR="001E7E95" w:rsidRDefault="001E7E95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C967" w14:textId="77777777" w:rsidR="00E44944" w:rsidRDefault="00E44944">
    <w:pPr>
      <w:pStyle w:val="a6"/>
      <w:jc w:val="center"/>
    </w:pPr>
  </w:p>
  <w:p w14:paraId="686A5333" w14:textId="77777777" w:rsidR="00E44944" w:rsidRDefault="00E449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5F6E" w14:textId="77777777" w:rsidR="001E7E95" w:rsidRDefault="001E7E95" w:rsidP="0069224C">
      <w:r>
        <w:separator/>
      </w:r>
    </w:p>
  </w:footnote>
  <w:footnote w:type="continuationSeparator" w:id="0">
    <w:p w14:paraId="15E0DBDE" w14:textId="77777777" w:rsidR="001E7E95" w:rsidRDefault="001E7E95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 w15:restartNumberingAfterBreak="0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 w15:restartNumberingAfterBreak="0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 w15:restartNumberingAfterBreak="0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 w15:restartNumberingAfterBreak="0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 w15:restartNumberingAfterBreak="0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 w15:restartNumberingAfterBreak="0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A6"/>
    <w:rsid w:val="00002308"/>
    <w:rsid w:val="000050C0"/>
    <w:rsid w:val="00006F59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702DA"/>
    <w:rsid w:val="000723EA"/>
    <w:rsid w:val="00081327"/>
    <w:rsid w:val="00084752"/>
    <w:rsid w:val="000920F1"/>
    <w:rsid w:val="0009503D"/>
    <w:rsid w:val="000953A8"/>
    <w:rsid w:val="00095A75"/>
    <w:rsid w:val="00095B29"/>
    <w:rsid w:val="0009717B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3FD5"/>
    <w:rsid w:val="000E1341"/>
    <w:rsid w:val="000E66DD"/>
    <w:rsid w:val="000E692A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523E"/>
    <w:rsid w:val="0013666D"/>
    <w:rsid w:val="00150D09"/>
    <w:rsid w:val="001514BF"/>
    <w:rsid w:val="0015423E"/>
    <w:rsid w:val="00154516"/>
    <w:rsid w:val="001641C7"/>
    <w:rsid w:val="001647FA"/>
    <w:rsid w:val="00170ECC"/>
    <w:rsid w:val="001758A4"/>
    <w:rsid w:val="00175F0A"/>
    <w:rsid w:val="00176063"/>
    <w:rsid w:val="00176258"/>
    <w:rsid w:val="00177EDF"/>
    <w:rsid w:val="0018201F"/>
    <w:rsid w:val="00183AA4"/>
    <w:rsid w:val="00192B24"/>
    <w:rsid w:val="001A3F58"/>
    <w:rsid w:val="001A7651"/>
    <w:rsid w:val="001B3409"/>
    <w:rsid w:val="001B6145"/>
    <w:rsid w:val="001C3719"/>
    <w:rsid w:val="001C40A3"/>
    <w:rsid w:val="001C5035"/>
    <w:rsid w:val="001C5228"/>
    <w:rsid w:val="001D0859"/>
    <w:rsid w:val="001D4BEF"/>
    <w:rsid w:val="001D66F3"/>
    <w:rsid w:val="001E02FC"/>
    <w:rsid w:val="001E7E95"/>
    <w:rsid w:val="001F0103"/>
    <w:rsid w:val="002006D1"/>
    <w:rsid w:val="0020668B"/>
    <w:rsid w:val="002110B0"/>
    <w:rsid w:val="0021257C"/>
    <w:rsid w:val="0021468E"/>
    <w:rsid w:val="00233343"/>
    <w:rsid w:val="002333D0"/>
    <w:rsid w:val="00233A8B"/>
    <w:rsid w:val="00237451"/>
    <w:rsid w:val="0024698B"/>
    <w:rsid w:val="00251F19"/>
    <w:rsid w:val="0025506D"/>
    <w:rsid w:val="00255D82"/>
    <w:rsid w:val="00256042"/>
    <w:rsid w:val="00265EF3"/>
    <w:rsid w:val="00275B12"/>
    <w:rsid w:val="00276985"/>
    <w:rsid w:val="00296536"/>
    <w:rsid w:val="00297699"/>
    <w:rsid w:val="00297AF7"/>
    <w:rsid w:val="002A1ADB"/>
    <w:rsid w:val="002A3184"/>
    <w:rsid w:val="002A3669"/>
    <w:rsid w:val="002A718C"/>
    <w:rsid w:val="002A73F0"/>
    <w:rsid w:val="002B6447"/>
    <w:rsid w:val="002C2103"/>
    <w:rsid w:val="002C37CF"/>
    <w:rsid w:val="002D03AB"/>
    <w:rsid w:val="002D361C"/>
    <w:rsid w:val="002D50B9"/>
    <w:rsid w:val="002E2423"/>
    <w:rsid w:val="002E4353"/>
    <w:rsid w:val="002F015D"/>
    <w:rsid w:val="002F79AB"/>
    <w:rsid w:val="0030184B"/>
    <w:rsid w:val="00314A1A"/>
    <w:rsid w:val="00320442"/>
    <w:rsid w:val="00320707"/>
    <w:rsid w:val="00320CF9"/>
    <w:rsid w:val="003224C6"/>
    <w:rsid w:val="00326CAA"/>
    <w:rsid w:val="00334BAF"/>
    <w:rsid w:val="00336055"/>
    <w:rsid w:val="003567E7"/>
    <w:rsid w:val="003640AE"/>
    <w:rsid w:val="00364783"/>
    <w:rsid w:val="003659A2"/>
    <w:rsid w:val="003662C1"/>
    <w:rsid w:val="00371E43"/>
    <w:rsid w:val="00372E0E"/>
    <w:rsid w:val="00373662"/>
    <w:rsid w:val="003740FE"/>
    <w:rsid w:val="0037424A"/>
    <w:rsid w:val="00374503"/>
    <w:rsid w:val="00381B47"/>
    <w:rsid w:val="00381E6E"/>
    <w:rsid w:val="00391521"/>
    <w:rsid w:val="00397C2D"/>
    <w:rsid w:val="003A02D4"/>
    <w:rsid w:val="003A6510"/>
    <w:rsid w:val="003B7307"/>
    <w:rsid w:val="003C3E84"/>
    <w:rsid w:val="003C664E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106C9"/>
    <w:rsid w:val="00412EA8"/>
    <w:rsid w:val="00416311"/>
    <w:rsid w:val="004172B6"/>
    <w:rsid w:val="004217CC"/>
    <w:rsid w:val="00423194"/>
    <w:rsid w:val="00434889"/>
    <w:rsid w:val="00436625"/>
    <w:rsid w:val="004456B9"/>
    <w:rsid w:val="00451595"/>
    <w:rsid w:val="004518F9"/>
    <w:rsid w:val="00454814"/>
    <w:rsid w:val="00460272"/>
    <w:rsid w:val="00460B32"/>
    <w:rsid w:val="00461518"/>
    <w:rsid w:val="00466478"/>
    <w:rsid w:val="00467D14"/>
    <w:rsid w:val="004748A9"/>
    <w:rsid w:val="00475849"/>
    <w:rsid w:val="00476C00"/>
    <w:rsid w:val="00481083"/>
    <w:rsid w:val="004822A3"/>
    <w:rsid w:val="004949CB"/>
    <w:rsid w:val="004A3F58"/>
    <w:rsid w:val="004A5194"/>
    <w:rsid w:val="004A51F4"/>
    <w:rsid w:val="004A71E8"/>
    <w:rsid w:val="004B1289"/>
    <w:rsid w:val="004B7143"/>
    <w:rsid w:val="004B7D09"/>
    <w:rsid w:val="004C1D57"/>
    <w:rsid w:val="004C5F1B"/>
    <w:rsid w:val="004D3E8C"/>
    <w:rsid w:val="004D5456"/>
    <w:rsid w:val="004E027B"/>
    <w:rsid w:val="004E59AD"/>
    <w:rsid w:val="004E5A62"/>
    <w:rsid w:val="004E7F4B"/>
    <w:rsid w:val="004F0E21"/>
    <w:rsid w:val="004F15C5"/>
    <w:rsid w:val="00504715"/>
    <w:rsid w:val="0051122F"/>
    <w:rsid w:val="005142A3"/>
    <w:rsid w:val="00520EC8"/>
    <w:rsid w:val="00521D6C"/>
    <w:rsid w:val="005243E3"/>
    <w:rsid w:val="00530381"/>
    <w:rsid w:val="00533144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80B2E"/>
    <w:rsid w:val="00593BC0"/>
    <w:rsid w:val="00594F02"/>
    <w:rsid w:val="005A10C9"/>
    <w:rsid w:val="005B23A0"/>
    <w:rsid w:val="005B4727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EE9"/>
    <w:rsid w:val="005E7C7B"/>
    <w:rsid w:val="005F5EB4"/>
    <w:rsid w:val="00600776"/>
    <w:rsid w:val="0060333D"/>
    <w:rsid w:val="006035CF"/>
    <w:rsid w:val="006122B1"/>
    <w:rsid w:val="00617A57"/>
    <w:rsid w:val="00622B19"/>
    <w:rsid w:val="00626261"/>
    <w:rsid w:val="0063012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DBF"/>
    <w:rsid w:val="00674CDB"/>
    <w:rsid w:val="00680295"/>
    <w:rsid w:val="00691216"/>
    <w:rsid w:val="0069224C"/>
    <w:rsid w:val="00693FA2"/>
    <w:rsid w:val="00697017"/>
    <w:rsid w:val="00697119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10B8"/>
    <w:rsid w:val="007013C9"/>
    <w:rsid w:val="007016AF"/>
    <w:rsid w:val="00704543"/>
    <w:rsid w:val="00704668"/>
    <w:rsid w:val="00704845"/>
    <w:rsid w:val="00707952"/>
    <w:rsid w:val="00707A9B"/>
    <w:rsid w:val="007117CE"/>
    <w:rsid w:val="00715722"/>
    <w:rsid w:val="00717760"/>
    <w:rsid w:val="00730754"/>
    <w:rsid w:val="00741E8F"/>
    <w:rsid w:val="00744BB4"/>
    <w:rsid w:val="0074670D"/>
    <w:rsid w:val="00747078"/>
    <w:rsid w:val="00751BE7"/>
    <w:rsid w:val="00751CCD"/>
    <w:rsid w:val="007541F6"/>
    <w:rsid w:val="00756016"/>
    <w:rsid w:val="00761E74"/>
    <w:rsid w:val="00763F99"/>
    <w:rsid w:val="007833EB"/>
    <w:rsid w:val="00783A51"/>
    <w:rsid w:val="007850E0"/>
    <w:rsid w:val="00790590"/>
    <w:rsid w:val="00797951"/>
    <w:rsid w:val="00797AED"/>
    <w:rsid w:val="007A4432"/>
    <w:rsid w:val="007B11A1"/>
    <w:rsid w:val="007B1F52"/>
    <w:rsid w:val="007C080D"/>
    <w:rsid w:val="007C54F9"/>
    <w:rsid w:val="007C6B92"/>
    <w:rsid w:val="007D58F2"/>
    <w:rsid w:val="007D732F"/>
    <w:rsid w:val="007D73AB"/>
    <w:rsid w:val="007D758F"/>
    <w:rsid w:val="007E04EC"/>
    <w:rsid w:val="007E145C"/>
    <w:rsid w:val="007E3A18"/>
    <w:rsid w:val="007E3BB6"/>
    <w:rsid w:val="007E5400"/>
    <w:rsid w:val="007F4516"/>
    <w:rsid w:val="007F4A9C"/>
    <w:rsid w:val="0080646F"/>
    <w:rsid w:val="008146C2"/>
    <w:rsid w:val="008300BC"/>
    <w:rsid w:val="0083281B"/>
    <w:rsid w:val="00832892"/>
    <w:rsid w:val="00832AA7"/>
    <w:rsid w:val="00832C6B"/>
    <w:rsid w:val="008436C2"/>
    <w:rsid w:val="00845108"/>
    <w:rsid w:val="008464A6"/>
    <w:rsid w:val="00853DC0"/>
    <w:rsid w:val="00855D4F"/>
    <w:rsid w:val="00855FA2"/>
    <w:rsid w:val="008602A3"/>
    <w:rsid w:val="00860709"/>
    <w:rsid w:val="00872BBB"/>
    <w:rsid w:val="00880319"/>
    <w:rsid w:val="00880B4B"/>
    <w:rsid w:val="0088221D"/>
    <w:rsid w:val="008824FA"/>
    <w:rsid w:val="00883F66"/>
    <w:rsid w:val="00885699"/>
    <w:rsid w:val="00886131"/>
    <w:rsid w:val="00893668"/>
    <w:rsid w:val="00896D64"/>
    <w:rsid w:val="008A37A1"/>
    <w:rsid w:val="008A4661"/>
    <w:rsid w:val="008B3F74"/>
    <w:rsid w:val="008C4FA9"/>
    <w:rsid w:val="008C6B97"/>
    <w:rsid w:val="008C7328"/>
    <w:rsid w:val="008C768A"/>
    <w:rsid w:val="008C76E3"/>
    <w:rsid w:val="008D3F67"/>
    <w:rsid w:val="008E04DF"/>
    <w:rsid w:val="008E3203"/>
    <w:rsid w:val="00917ACD"/>
    <w:rsid w:val="00925DDC"/>
    <w:rsid w:val="00926D14"/>
    <w:rsid w:val="00930742"/>
    <w:rsid w:val="0093615C"/>
    <w:rsid w:val="00940345"/>
    <w:rsid w:val="00951712"/>
    <w:rsid w:val="009524FC"/>
    <w:rsid w:val="00956979"/>
    <w:rsid w:val="0096291A"/>
    <w:rsid w:val="00965FA6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F69"/>
    <w:rsid w:val="009C4D62"/>
    <w:rsid w:val="009C7FD3"/>
    <w:rsid w:val="009D1F4F"/>
    <w:rsid w:val="009D457F"/>
    <w:rsid w:val="009E6ECF"/>
    <w:rsid w:val="009F0F30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6A75"/>
    <w:rsid w:val="00AA7AE4"/>
    <w:rsid w:val="00AB278A"/>
    <w:rsid w:val="00AB5049"/>
    <w:rsid w:val="00AB650A"/>
    <w:rsid w:val="00AD3E33"/>
    <w:rsid w:val="00AD4610"/>
    <w:rsid w:val="00AE5DA2"/>
    <w:rsid w:val="00AF0587"/>
    <w:rsid w:val="00AF112A"/>
    <w:rsid w:val="00B00E67"/>
    <w:rsid w:val="00B050BE"/>
    <w:rsid w:val="00B069A3"/>
    <w:rsid w:val="00B06BA9"/>
    <w:rsid w:val="00B11464"/>
    <w:rsid w:val="00B12CC4"/>
    <w:rsid w:val="00B13431"/>
    <w:rsid w:val="00B1382B"/>
    <w:rsid w:val="00B21211"/>
    <w:rsid w:val="00B213FD"/>
    <w:rsid w:val="00B23C69"/>
    <w:rsid w:val="00B25059"/>
    <w:rsid w:val="00B35F46"/>
    <w:rsid w:val="00B36B7D"/>
    <w:rsid w:val="00B42231"/>
    <w:rsid w:val="00B4237F"/>
    <w:rsid w:val="00B4408A"/>
    <w:rsid w:val="00B459A2"/>
    <w:rsid w:val="00B465E0"/>
    <w:rsid w:val="00B47023"/>
    <w:rsid w:val="00B511A5"/>
    <w:rsid w:val="00B52493"/>
    <w:rsid w:val="00B639AF"/>
    <w:rsid w:val="00B63B88"/>
    <w:rsid w:val="00B77FA5"/>
    <w:rsid w:val="00B80140"/>
    <w:rsid w:val="00B83677"/>
    <w:rsid w:val="00B93C64"/>
    <w:rsid w:val="00B948B9"/>
    <w:rsid w:val="00B948F1"/>
    <w:rsid w:val="00BA1BA9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85750"/>
    <w:rsid w:val="00C917E0"/>
    <w:rsid w:val="00C92A92"/>
    <w:rsid w:val="00C93BB3"/>
    <w:rsid w:val="00CC0ECB"/>
    <w:rsid w:val="00CC1132"/>
    <w:rsid w:val="00CC1ECE"/>
    <w:rsid w:val="00CC7AFD"/>
    <w:rsid w:val="00CD386A"/>
    <w:rsid w:val="00CD5A25"/>
    <w:rsid w:val="00CD7886"/>
    <w:rsid w:val="00CE7299"/>
    <w:rsid w:val="00CF0BDD"/>
    <w:rsid w:val="00CF2F39"/>
    <w:rsid w:val="00CF7B6E"/>
    <w:rsid w:val="00D05852"/>
    <w:rsid w:val="00D07086"/>
    <w:rsid w:val="00D1027C"/>
    <w:rsid w:val="00D11934"/>
    <w:rsid w:val="00D13068"/>
    <w:rsid w:val="00D1631F"/>
    <w:rsid w:val="00D178B3"/>
    <w:rsid w:val="00D223F5"/>
    <w:rsid w:val="00D231CD"/>
    <w:rsid w:val="00D25613"/>
    <w:rsid w:val="00D31537"/>
    <w:rsid w:val="00D31F50"/>
    <w:rsid w:val="00D359FD"/>
    <w:rsid w:val="00D4213A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CE3"/>
    <w:rsid w:val="00D90E31"/>
    <w:rsid w:val="00DA0D9D"/>
    <w:rsid w:val="00DA7044"/>
    <w:rsid w:val="00DA72EC"/>
    <w:rsid w:val="00DB1C22"/>
    <w:rsid w:val="00DC62C6"/>
    <w:rsid w:val="00DD3A62"/>
    <w:rsid w:val="00DD4A6E"/>
    <w:rsid w:val="00DD5E29"/>
    <w:rsid w:val="00DD6CE1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1C5A"/>
    <w:rsid w:val="00E037D7"/>
    <w:rsid w:val="00E038E2"/>
    <w:rsid w:val="00E079F9"/>
    <w:rsid w:val="00E15886"/>
    <w:rsid w:val="00E20DA5"/>
    <w:rsid w:val="00E23E7B"/>
    <w:rsid w:val="00E33439"/>
    <w:rsid w:val="00E37133"/>
    <w:rsid w:val="00E44944"/>
    <w:rsid w:val="00E453A6"/>
    <w:rsid w:val="00E509F7"/>
    <w:rsid w:val="00E51AD3"/>
    <w:rsid w:val="00E52DDB"/>
    <w:rsid w:val="00E6011F"/>
    <w:rsid w:val="00E7504B"/>
    <w:rsid w:val="00E7546D"/>
    <w:rsid w:val="00E76BE8"/>
    <w:rsid w:val="00E804EC"/>
    <w:rsid w:val="00E810FD"/>
    <w:rsid w:val="00E82C5C"/>
    <w:rsid w:val="00E8362E"/>
    <w:rsid w:val="00E84FDD"/>
    <w:rsid w:val="00E863C9"/>
    <w:rsid w:val="00E90ADC"/>
    <w:rsid w:val="00E920CF"/>
    <w:rsid w:val="00E92ECE"/>
    <w:rsid w:val="00E93D65"/>
    <w:rsid w:val="00E9419E"/>
    <w:rsid w:val="00E94741"/>
    <w:rsid w:val="00E95FE2"/>
    <w:rsid w:val="00E97D4F"/>
    <w:rsid w:val="00EA1C9E"/>
    <w:rsid w:val="00EA298D"/>
    <w:rsid w:val="00EA2BC1"/>
    <w:rsid w:val="00EA393E"/>
    <w:rsid w:val="00EA6D18"/>
    <w:rsid w:val="00EA7153"/>
    <w:rsid w:val="00EB4CEB"/>
    <w:rsid w:val="00EB665A"/>
    <w:rsid w:val="00EC1663"/>
    <w:rsid w:val="00EC41B1"/>
    <w:rsid w:val="00EC67B7"/>
    <w:rsid w:val="00ED0060"/>
    <w:rsid w:val="00ED1C3F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6C50"/>
    <w:rsid w:val="00F1760C"/>
    <w:rsid w:val="00F17A3A"/>
    <w:rsid w:val="00F17BC7"/>
    <w:rsid w:val="00F2074A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05A8"/>
    <w:rsid w:val="00F61632"/>
    <w:rsid w:val="00F640E4"/>
    <w:rsid w:val="00F66EEF"/>
    <w:rsid w:val="00F66F47"/>
    <w:rsid w:val="00F713C1"/>
    <w:rsid w:val="00F72CF2"/>
    <w:rsid w:val="00F7357F"/>
    <w:rsid w:val="00F73D03"/>
    <w:rsid w:val="00F7791E"/>
    <w:rsid w:val="00F825EC"/>
    <w:rsid w:val="00F85B07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246EE"/>
  <w15:docId w15:val="{DA971396-043E-4228-A84C-FFA1AC20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6990C-1440-4551-BB8D-F8E5D9CB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０－１　表紙.dot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JSOI</cp:lastModifiedBy>
  <cp:revision>4</cp:revision>
  <cp:lastPrinted>2012-05-24T03:39:00Z</cp:lastPrinted>
  <dcterms:created xsi:type="dcterms:W3CDTF">2021-05-31T06:47:00Z</dcterms:created>
  <dcterms:modified xsi:type="dcterms:W3CDTF">2021-05-31T07:02:00Z</dcterms:modified>
</cp:coreProperties>
</file>